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15" w:rsidRPr="003C60CF" w:rsidRDefault="004A4715">
      <w:pPr>
        <w:rPr>
          <w:rFonts w:cstheme="minorHAnsi"/>
          <w:sz w:val="24"/>
        </w:rPr>
      </w:pPr>
      <w:r>
        <w:rPr>
          <w:rFonts w:cstheme="minorHAnsi"/>
          <w:color w:val="007789"/>
          <w:sz w:val="40"/>
        </w:rPr>
        <w:t xml:space="preserve">Rapport annuel de Vitamin Angels </w:t>
      </w:r>
    </w:p>
    <w:p w:rsidR="004A4715" w:rsidRPr="003C60CF" w:rsidRDefault="004A4715">
      <w:pPr>
        <w:rPr>
          <w:rFonts w:cstheme="minorHAnsi"/>
          <w:sz w:val="18"/>
        </w:rPr>
      </w:pPr>
    </w:p>
    <w:p w:rsidR="009B41DF" w:rsidRPr="003C60CF" w:rsidRDefault="009B41DF" w:rsidP="009B41DF">
      <w:pPr>
        <w:rPr>
          <w:rFonts w:cstheme="minorHAnsi"/>
          <w:sz w:val="10"/>
          <w:szCs w:val="10"/>
        </w:rPr>
      </w:pP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580676" w:rsidRPr="00301DF9" w:rsidTr="0089371B">
        <w:trPr>
          <w:trHeight w:val="467"/>
        </w:trPr>
        <w:tc>
          <w:tcPr>
            <w:tcW w:w="5005" w:type="dxa"/>
            <w:shd w:val="clear" w:color="auto" w:fill="auto"/>
            <w:vAlign w:val="center"/>
          </w:tcPr>
          <w:p w:rsidR="00580676" w:rsidRPr="00301DF9" w:rsidRDefault="00580676" w:rsidP="003666E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Nom de l'organisation: </w:t>
            </w:r>
            <w:r w:rsidR="00593FFC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C22" w:rsidRPr="00240C22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593FFC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593FFC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240C22" w:rsidRPr="00240C22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 w:rsidR="00593FFC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580676" w:rsidRPr="00301DF9" w:rsidRDefault="0089371B" w:rsidP="003666EF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Pays d'intervention: </w:t>
            </w:r>
            <w:r w:rsidR="00593FFC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0C22" w:rsidRPr="00240C22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593FFC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593FFC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240C22" w:rsidRPr="00240C22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 w:rsidR="00593FFC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954D75" w:rsidRPr="00954D75" w:rsidRDefault="00954D75" w:rsidP="003666EF">
      <w:pPr>
        <w:rPr>
          <w:rFonts w:cstheme="minorHAnsi"/>
          <w:sz w:val="10"/>
          <w:szCs w:val="10"/>
        </w:rPr>
      </w:pPr>
    </w:p>
    <w:p w:rsidR="005B5C5C" w:rsidRPr="003C60CF" w:rsidRDefault="00580676" w:rsidP="000606C9">
      <w:pPr>
        <w:pStyle w:val="Heading3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 xml:space="preserve">Mise à jour de l'inventaire </w:t>
      </w:r>
    </w:p>
    <w:p w:rsidR="003D5C5E" w:rsidRPr="00CD6A19" w:rsidRDefault="003D5C5E" w:rsidP="00CD6A19">
      <w:pPr>
        <w:rPr>
          <w:rFonts w:cstheme="minorHAnsi"/>
        </w:rPr>
      </w:pPr>
    </w:p>
    <w:p w:rsidR="003D5C5E" w:rsidRPr="002F0C3C" w:rsidRDefault="00CD6A19" w:rsidP="00CD6A19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 xml:space="preserve">Dans le tableau ci-dessous, indiquez le nombre de </w:t>
      </w:r>
      <w:r>
        <w:rPr>
          <w:rFonts w:cstheme="minorHAnsi"/>
          <w:b/>
          <w:bCs/>
          <w:sz w:val="20"/>
          <w:szCs w:val="20"/>
        </w:rPr>
        <w:t>doses</w:t>
      </w:r>
      <w:r>
        <w:rPr>
          <w:rFonts w:cstheme="minorHAnsi"/>
          <w:sz w:val="20"/>
          <w:szCs w:val="20"/>
        </w:rPr>
        <w:t xml:space="preserve"> (c'est-à-dire le nombre de capsules ou de comprimés) de produits donnés par VA que vous avez reçus, distribués, perdus et qui restent en stock. </w:t>
      </w:r>
    </w:p>
    <w:tbl>
      <w:tblPr>
        <w:tblStyle w:val="TableGrid"/>
        <w:tblW w:w="9990" w:type="dxa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10"/>
        <w:gridCol w:w="1476"/>
        <w:gridCol w:w="1476"/>
        <w:gridCol w:w="1476"/>
        <w:gridCol w:w="1476"/>
        <w:gridCol w:w="1476"/>
      </w:tblGrid>
      <w:tr w:rsidR="00CD6A19" w:rsidRPr="002F0C3C" w:rsidTr="00301F0B">
        <w:trPr>
          <w:trHeight w:val="920"/>
        </w:trPr>
        <w:tc>
          <w:tcPr>
            <w:tcW w:w="2610" w:type="dxa"/>
            <w:shd w:val="clear" w:color="auto" w:fill="C9E9EA"/>
            <w:vAlign w:val="center"/>
          </w:tcPr>
          <w:p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Produit</w:t>
            </w:r>
          </w:p>
        </w:tc>
        <w:tc>
          <w:tcPr>
            <w:tcW w:w="1476" w:type="dxa"/>
            <w:shd w:val="clear" w:color="auto" w:fill="C9E9EA"/>
          </w:tcPr>
          <w:p w:rsidR="00CD6A19" w:rsidRPr="002F0C3C" w:rsidRDefault="00CD6A19" w:rsidP="00CD6A19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Inventaire de départ</w:t>
            </w:r>
          </w:p>
          <w:p w:rsidR="00CD6A19" w:rsidRPr="002F0C3C" w:rsidRDefault="00CD6A19" w:rsidP="00CD6A1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</w:rPr>
              <w:t>(# doses restantes du dernier rapport annuel)</w:t>
            </w:r>
          </w:p>
        </w:tc>
        <w:tc>
          <w:tcPr>
            <w:tcW w:w="1476" w:type="dxa"/>
            <w:shd w:val="clear" w:color="auto" w:fill="C9E9EA"/>
            <w:vAlign w:val="center"/>
          </w:tcPr>
          <w:p w:rsidR="00CD6A19" w:rsidRPr="002F0C3C" w:rsidRDefault="00CD6A19" w:rsidP="00CD6A19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Nombre total de doses reçues de VA</w:t>
            </w:r>
          </w:p>
          <w:p w:rsidR="00CD6A19" w:rsidRPr="002F0C3C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1476" w:type="dxa"/>
            <w:shd w:val="clear" w:color="auto" w:fill="C9E9EA"/>
            <w:vAlign w:val="center"/>
          </w:tcPr>
          <w:p w:rsidR="00CD6A19" w:rsidRPr="002F0C3C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Nombre total de doses distribuées</w:t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C9E9EA"/>
            <w:vAlign w:val="center"/>
          </w:tcPr>
          <w:p w:rsidR="00CD6A19" w:rsidRPr="002F0C3C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Nombre total de doses perdues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E9EA"/>
            <w:vAlign w:val="center"/>
          </w:tcPr>
          <w:p w:rsidR="00CD6A19" w:rsidRPr="002F0C3C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Nombre total de doses restant en stock</w:t>
            </w:r>
          </w:p>
        </w:tc>
      </w:tr>
      <w:tr w:rsidR="00301F0B" w:rsidRPr="00301DF9" w:rsidTr="00301F0B">
        <w:trPr>
          <w:trHeight w:val="557"/>
        </w:trPr>
        <w:tc>
          <w:tcPr>
            <w:tcW w:w="2610" w:type="dxa"/>
            <w:vAlign w:val="center"/>
          </w:tcPr>
          <w:p w:rsidR="00301F0B" w:rsidRPr="002F0C3C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Vitamine A 100 000 UI </w:t>
            </w:r>
          </w:p>
          <w:p w:rsidR="00301F0B" w:rsidRPr="002F0C3C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1&gt; capsule </w:t>
            </w:r>
            <w:r>
              <w:rPr>
                <w:rFonts w:asciiTheme="minorHAnsi" w:hAnsiTheme="minorHAnsi" w:cstheme="minorHAnsi"/>
                <w:color w:val="147ABD" w:themeColor="accent1"/>
                <w:sz w:val="18"/>
              </w:rPr>
              <w:t xml:space="preserve">bleue </w:t>
            </w:r>
            <w:r>
              <w:rPr>
                <w:rFonts w:asciiTheme="minorHAnsi" w:hAnsiTheme="minorHAnsi" w:cstheme="minorHAnsi"/>
                <w:sz w:val="18"/>
              </w:rPr>
              <w:t>&lt;1</w:t>
            </w:r>
          </w:p>
        </w:tc>
        <w:tc>
          <w:tcPr>
            <w:tcW w:w="1476" w:type="dxa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:rsidTr="00301F0B">
        <w:trPr>
          <w:trHeight w:val="548"/>
        </w:trPr>
        <w:tc>
          <w:tcPr>
            <w:tcW w:w="2610" w:type="dxa"/>
            <w:vAlign w:val="center"/>
          </w:tcPr>
          <w:p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Vitamine A 200 000 UI </w:t>
            </w:r>
          </w:p>
          <w:p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1&gt; capsule </w:t>
            </w:r>
            <w:r>
              <w:rPr>
                <w:rFonts w:asciiTheme="minorHAnsi" w:hAnsiTheme="minorHAnsi" w:cstheme="minorHAnsi"/>
                <w:color w:val="FF0000"/>
                <w:sz w:val="18"/>
              </w:rPr>
              <w:t xml:space="preserve">rouge </w:t>
            </w:r>
            <w:r>
              <w:rPr>
                <w:rFonts w:asciiTheme="minorHAnsi" w:hAnsiTheme="minorHAnsi" w:cstheme="minorHAnsi"/>
                <w:sz w:val="18"/>
              </w:rPr>
              <w:t>&lt;1</w:t>
            </w:r>
          </w:p>
        </w:tc>
        <w:tc>
          <w:tcPr>
            <w:tcW w:w="1476" w:type="dxa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:rsidTr="00301F0B">
        <w:trPr>
          <w:trHeight w:val="432"/>
        </w:trPr>
        <w:tc>
          <w:tcPr>
            <w:tcW w:w="2610" w:type="dxa"/>
            <w:vAlign w:val="center"/>
          </w:tcPr>
          <w:p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Albendazole 400 mg</w:t>
            </w:r>
          </w:p>
        </w:tc>
        <w:tc>
          <w:tcPr>
            <w:tcW w:w="1476" w:type="dxa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01F0B" w:rsidRPr="00301DF9" w:rsidTr="00301F0B">
        <w:trPr>
          <w:trHeight w:val="710"/>
        </w:trPr>
        <w:tc>
          <w:tcPr>
            <w:tcW w:w="2610" w:type="dxa"/>
            <w:vAlign w:val="center"/>
          </w:tcPr>
          <w:p w:rsidR="00301F0B" w:rsidRPr="00696932" w:rsidRDefault="002F0C3C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</w:rPr>
              <w:t>Suppléments de M</w:t>
            </w:r>
            <w:r w:rsidR="00301F0B">
              <w:rPr>
                <w:rFonts w:asciiTheme="minorHAnsi" w:hAnsiTheme="minorHAnsi" w:cstheme="minorHAnsi"/>
                <w:sz w:val="18"/>
              </w:rPr>
              <w:t xml:space="preserve">icronutriments </w:t>
            </w:r>
            <w:r>
              <w:rPr>
                <w:rFonts w:asciiTheme="minorHAnsi" w:hAnsiTheme="minorHAnsi" w:cstheme="minorHAnsi"/>
                <w:sz w:val="18"/>
              </w:rPr>
              <w:t>M</w:t>
            </w:r>
            <w:r w:rsidR="00301F0B">
              <w:rPr>
                <w:rFonts w:asciiTheme="minorHAnsi" w:hAnsiTheme="minorHAnsi" w:cstheme="minorHAnsi"/>
                <w:sz w:val="18"/>
              </w:rPr>
              <w:t>ultiples (SMM) pour les femmes enceintes</w:t>
            </w:r>
          </w:p>
        </w:tc>
        <w:tc>
          <w:tcPr>
            <w:tcW w:w="1476" w:type="dxa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0B" w:rsidRPr="00CD6A19" w:rsidRDefault="00593FFC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F0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301F0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3D5C5E" w:rsidRPr="00301DF9" w:rsidRDefault="003D5C5E" w:rsidP="003D5C5E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:rsidR="00A62200" w:rsidRDefault="00A62200" w:rsidP="00A62200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cstheme="minorHAnsi"/>
          <w:sz w:val="20"/>
          <w:lang w:val="fr-FR"/>
        </w:rPr>
      </w:pPr>
      <w:r w:rsidRPr="00A62200">
        <w:rPr>
          <w:rFonts w:cstheme="minorHAnsi"/>
          <w:sz w:val="20"/>
          <w:lang w:val="fr-FR"/>
        </w:rPr>
        <w:t>Dans le tableau ci-dessous, veuillez fournir une ventilation du nombre total de doses distribuées par lieu de distribution.</w:t>
      </w:r>
      <w:r>
        <w:rPr>
          <w:rFonts w:cstheme="minorHAnsi"/>
          <w:sz w:val="20"/>
          <w:lang w:val="fr-FR"/>
        </w:rPr>
        <w:t xml:space="preserve"> </w:t>
      </w:r>
      <w:r w:rsidRPr="00A62200">
        <w:rPr>
          <w:rFonts w:cstheme="minorHAnsi"/>
          <w:sz w:val="20"/>
          <w:lang w:val="fr-FR"/>
        </w:rPr>
        <w:t>Énumérez tous les endroits où les produits de Vitamin Angels ont été distribués et enregistrez le nombre total de doses distribuées aux bénéficiaires dans chaque</w:t>
      </w:r>
      <w:r w:rsidR="006F1DEF">
        <w:rPr>
          <w:rFonts w:cstheme="minorHAnsi"/>
          <w:sz w:val="20"/>
          <w:lang w:val="fr-FR"/>
        </w:rPr>
        <w:t xml:space="preserve"> lieu</w:t>
      </w:r>
      <w:r w:rsidRPr="00A62200">
        <w:rPr>
          <w:rFonts w:cstheme="minorHAnsi"/>
          <w:sz w:val="20"/>
          <w:lang w:val="fr-FR"/>
        </w:rPr>
        <w:t xml:space="preserve"> de distribution.</w:t>
      </w:r>
    </w:p>
    <w:tbl>
      <w:tblPr>
        <w:tblStyle w:val="TableGrid"/>
        <w:tblpPr w:leftFromText="180" w:rightFromText="180" w:vertAnchor="text" w:horzAnchor="margin" w:tblpY="473"/>
        <w:tblW w:w="1019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2"/>
        <w:gridCol w:w="196"/>
        <w:gridCol w:w="1634"/>
        <w:gridCol w:w="1336"/>
        <w:gridCol w:w="1664"/>
        <w:gridCol w:w="1279"/>
        <w:gridCol w:w="1382"/>
        <w:gridCol w:w="1313"/>
      </w:tblGrid>
      <w:tr w:rsidR="006337BC" w:rsidTr="00EF70A6">
        <w:trPr>
          <w:trHeight w:val="344"/>
        </w:trPr>
        <w:tc>
          <w:tcPr>
            <w:tcW w:w="10196" w:type="dxa"/>
            <w:gridSpan w:val="8"/>
            <w:shd w:val="clear" w:color="auto" w:fill="C9E9EA"/>
          </w:tcPr>
          <w:p w:rsidR="006337BC" w:rsidRPr="00681519" w:rsidRDefault="006337BC" w:rsidP="006F1DEF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62200">
              <w:rPr>
                <w:rFonts w:asciiTheme="minorHAnsi" w:hAnsiTheme="minorHAnsi" w:cstheme="minorHAnsi"/>
                <w:b/>
              </w:rPr>
              <w:t xml:space="preserve">Rapport de distribution par </w:t>
            </w:r>
            <w:r w:rsidR="006F1DEF">
              <w:rPr>
                <w:rFonts w:asciiTheme="minorHAnsi" w:hAnsiTheme="minorHAnsi" w:cstheme="minorHAnsi"/>
                <w:b/>
              </w:rPr>
              <w:t>localisation</w:t>
            </w:r>
          </w:p>
        </w:tc>
      </w:tr>
      <w:tr w:rsidR="00616264" w:rsidTr="00EF70A6">
        <w:trPr>
          <w:trHeight w:val="432"/>
        </w:trPr>
        <w:tc>
          <w:tcPr>
            <w:tcW w:w="4558" w:type="dxa"/>
            <w:gridSpan w:val="4"/>
            <w:shd w:val="clear" w:color="auto" w:fill="C9E9EA"/>
            <w:vAlign w:val="center"/>
          </w:tcPr>
          <w:p w:rsidR="00616264" w:rsidRPr="005B0616" w:rsidRDefault="00616264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  <w:r w:rsidRPr="00A62200">
              <w:rPr>
                <w:rFonts w:asciiTheme="minorHAnsi" w:hAnsiTheme="minorHAnsi" w:cstheme="minorHAnsi"/>
                <w:b/>
                <w:sz w:val="18"/>
                <w:szCs w:val="14"/>
              </w:rPr>
              <w:t>Lieu de distribution</w:t>
            </w:r>
          </w:p>
        </w:tc>
        <w:tc>
          <w:tcPr>
            <w:tcW w:w="1664" w:type="dxa"/>
            <w:vMerge w:val="restart"/>
            <w:shd w:val="clear" w:color="auto" w:fill="C9E9EA"/>
            <w:vAlign w:val="center"/>
          </w:tcPr>
          <w:p w:rsidR="00616264" w:rsidRPr="005B0616" w:rsidRDefault="00616264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</w:t>
            </w:r>
          </w:p>
          <w:p w:rsidR="00616264" w:rsidRPr="005B0616" w:rsidRDefault="00616264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Vitamin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e</w:t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 A</w:t>
            </w:r>
          </w:p>
          <w:p w:rsidR="00616264" w:rsidRPr="005B0616" w:rsidRDefault="00616264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cstheme="minorHAnsi"/>
                <w:noProof/>
                <w:color w:val="auto"/>
                <w:sz w:val="18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766328D3" wp14:editId="55220ECD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134620</wp:posOffset>
                  </wp:positionV>
                  <wp:extent cx="198755" cy="21526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5134" b="31233" l="75266" r="784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0" t="24372" r="21173" b="68005"/>
                          <a:stretch/>
                        </pic:blipFill>
                        <pic:spPr bwMode="auto">
                          <a:xfrm>
                            <a:off x="0" y="0"/>
                            <a:ext cx="198755" cy="21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100,000 </w:t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U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I</w:t>
            </w:r>
          </w:p>
        </w:tc>
        <w:tc>
          <w:tcPr>
            <w:tcW w:w="1279" w:type="dxa"/>
            <w:vMerge w:val="restart"/>
            <w:shd w:val="clear" w:color="auto" w:fill="C9E9EA"/>
            <w:vAlign w:val="center"/>
          </w:tcPr>
          <w:p w:rsidR="00616264" w:rsidRPr="005B0616" w:rsidRDefault="00616264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</w:t>
            </w:r>
          </w:p>
          <w:p w:rsidR="00616264" w:rsidRPr="005B0616" w:rsidRDefault="00616264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Vitamin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e</w:t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 A </w:t>
            </w:r>
          </w:p>
          <w:p w:rsidR="00616264" w:rsidRPr="005B0616" w:rsidRDefault="00616264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200,000 </w:t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U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I</w:t>
            </w:r>
          </w:p>
          <w:p w:rsidR="00616264" w:rsidRPr="005B0616" w:rsidRDefault="00616264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169EBAE6" wp14:editId="6274B6A9">
                  <wp:extent cx="132866" cy="225952"/>
                  <wp:effectExtent l="0" t="0" r="63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6005" b="42405" l="75441" r="77557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5177" t="35205" r="22179" b="56795"/>
                          <a:stretch/>
                        </pic:blipFill>
                        <pic:spPr bwMode="auto">
                          <a:xfrm>
                            <a:off x="0" y="0"/>
                            <a:ext cx="133767" cy="227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Merge w:val="restart"/>
            <w:shd w:val="clear" w:color="auto" w:fill="C9E9EA"/>
            <w:vAlign w:val="center"/>
          </w:tcPr>
          <w:p w:rsidR="00616264" w:rsidRPr="005B0616" w:rsidRDefault="00616264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Doses de</w:t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 Albendazole </w:t>
            </w:r>
          </w:p>
          <w:p w:rsidR="00616264" w:rsidRPr="005B0616" w:rsidRDefault="00616264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32905892" wp14:editId="66A2B772">
                  <wp:extent cx="242599" cy="19715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8656" b="84240" l="74881" r="7874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4398" t="77958" r="20775" b="15062"/>
                          <a:stretch/>
                        </pic:blipFill>
                        <pic:spPr bwMode="auto">
                          <a:xfrm>
                            <a:off x="0" y="0"/>
                            <a:ext cx="244224" cy="19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vMerge w:val="restart"/>
            <w:shd w:val="clear" w:color="auto" w:fill="C9E9EA"/>
            <w:vAlign w:val="center"/>
          </w:tcPr>
          <w:p w:rsidR="00616264" w:rsidRPr="005B0616" w:rsidRDefault="00616264" w:rsidP="006337BC">
            <w:pPr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sz w:val="18"/>
                <w:szCs w:val="14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oses de </w:t>
            </w:r>
            <w:r>
              <w:t xml:space="preserve"> </w:t>
            </w:r>
            <w:r w:rsidRPr="006337BC">
              <w:rPr>
                <w:rFonts w:asciiTheme="minorHAnsi" w:hAnsiTheme="minorHAnsi" w:cstheme="minorHAnsi"/>
                <w:b/>
                <w:sz w:val="18"/>
                <w:szCs w:val="18"/>
              </w:rPr>
              <w:t>SMM</w:t>
            </w:r>
            <w:r w:rsidRPr="006337BC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 pour les femmes enceintes</w:t>
            </w:r>
          </w:p>
        </w:tc>
      </w:tr>
      <w:tr w:rsidR="00A965A2" w:rsidTr="00A965A2">
        <w:trPr>
          <w:trHeight w:val="482"/>
        </w:trPr>
        <w:tc>
          <w:tcPr>
            <w:tcW w:w="1588" w:type="dxa"/>
            <w:gridSpan w:val="2"/>
            <w:shd w:val="clear" w:color="auto" w:fill="C9E9EA"/>
            <w:vAlign w:val="center"/>
          </w:tcPr>
          <w:p w:rsidR="00A965A2" w:rsidRPr="005B0616" w:rsidRDefault="00A965A2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A62200">
              <w:rPr>
                <w:rFonts w:cstheme="minorHAnsi"/>
                <w:sz w:val="18"/>
              </w:rPr>
              <w:t>Département:</w:t>
            </w:r>
            <w:r>
              <w:rPr>
                <w:rFonts w:cstheme="minorHAnsi"/>
                <w:sz w:val="18"/>
              </w:rPr>
              <w:t xml:space="preserve"> </w:t>
            </w: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 xml:space="preserve">Exemple:Ouest 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634" w:type="dxa"/>
            <w:shd w:val="clear" w:color="auto" w:fill="C9E9EA"/>
            <w:vAlign w:val="center"/>
          </w:tcPr>
          <w:p w:rsidR="00A965A2" w:rsidRDefault="00A965A2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182200">
              <w:rPr>
                <w:rFonts w:cstheme="minorHAnsi"/>
                <w:sz w:val="18"/>
              </w:rPr>
              <w:t>Arrondissements</w:t>
            </w:r>
            <w:r>
              <w:rPr>
                <w:rFonts w:cstheme="minorHAnsi"/>
                <w:sz w:val="18"/>
              </w:rPr>
              <w:t xml:space="preserve"> </w:t>
            </w:r>
          </w:p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>Exemple: Port-au-Prince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336" w:type="dxa"/>
            <w:shd w:val="clear" w:color="auto" w:fill="C9E9EA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Commune </w:t>
            </w:r>
          </w:p>
          <w:p w:rsidR="00A965A2" w:rsidRPr="005B0616" w:rsidRDefault="00A965A2" w:rsidP="00A965A2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>Exemple: Delmas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664" w:type="dxa"/>
            <w:vMerge/>
            <w:shd w:val="clear" w:color="auto" w:fill="C9E9EA"/>
            <w:vAlign w:val="center"/>
          </w:tcPr>
          <w:p w:rsidR="00A965A2" w:rsidRPr="005B0616" w:rsidRDefault="00A965A2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279" w:type="dxa"/>
            <w:vMerge/>
            <w:shd w:val="clear" w:color="auto" w:fill="C9E9EA"/>
            <w:vAlign w:val="center"/>
          </w:tcPr>
          <w:p w:rsidR="00A965A2" w:rsidRPr="005B0616" w:rsidRDefault="00A965A2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382" w:type="dxa"/>
            <w:vMerge/>
            <w:shd w:val="clear" w:color="auto" w:fill="C9E9EA"/>
            <w:vAlign w:val="center"/>
          </w:tcPr>
          <w:p w:rsidR="00A965A2" w:rsidRPr="005B0616" w:rsidRDefault="00A965A2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313" w:type="dxa"/>
            <w:vMerge/>
            <w:shd w:val="clear" w:color="auto" w:fill="C9E9EA"/>
            <w:vAlign w:val="center"/>
          </w:tcPr>
          <w:p w:rsidR="00A965A2" w:rsidRPr="005B0616" w:rsidRDefault="00A965A2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sz w:val="18"/>
                <w:szCs w:val="14"/>
              </w:rPr>
            </w:pP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5B0616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226"/>
        </w:trPr>
        <w:tc>
          <w:tcPr>
            <w:tcW w:w="158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tcBorders>
              <w:bottom w:val="single" w:sz="12" w:space="0" w:color="auto"/>
            </w:tcBorders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16264" w:rsidTr="00EF70A6">
        <w:trPr>
          <w:trHeight w:val="324"/>
        </w:trPr>
        <w:tc>
          <w:tcPr>
            <w:tcW w:w="455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16264" w:rsidRPr="003C43CA" w:rsidRDefault="00616264" w:rsidP="006F1DEF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616264">
              <w:rPr>
                <w:rFonts w:asciiTheme="minorHAnsi" w:hAnsiTheme="minorHAnsi" w:cstheme="minorHAnsi"/>
                <w:b/>
              </w:rPr>
              <w:t>N</w:t>
            </w:r>
            <w:r w:rsidR="00EF70A6">
              <w:rPr>
                <w:rFonts w:asciiTheme="minorHAnsi" w:hAnsiTheme="minorHAnsi" w:cstheme="minorHAnsi"/>
                <w:b/>
              </w:rPr>
              <w:t xml:space="preserve">ombre </w:t>
            </w:r>
            <w:r w:rsidRPr="00616264">
              <w:rPr>
                <w:rFonts w:asciiTheme="minorHAnsi" w:hAnsiTheme="minorHAnsi" w:cstheme="minorHAnsi"/>
                <w:b/>
              </w:rPr>
              <w:t>total de dos</w:t>
            </w:r>
            <w:r w:rsidR="00EF70A6">
              <w:rPr>
                <w:rFonts w:asciiTheme="minorHAnsi" w:hAnsiTheme="minorHAnsi" w:cstheme="minorHAnsi"/>
                <w:b/>
              </w:rPr>
              <w:t>e</w:t>
            </w:r>
            <w:r w:rsidRPr="00616264">
              <w:rPr>
                <w:rFonts w:asciiTheme="minorHAnsi" w:hAnsiTheme="minorHAnsi" w:cstheme="minorHAnsi"/>
                <w:b/>
              </w:rPr>
              <w:t xml:space="preserve">s </w:t>
            </w:r>
            <w:r w:rsidR="006F1DEF">
              <w:rPr>
                <w:rFonts w:asciiTheme="minorHAnsi" w:hAnsiTheme="minorHAnsi" w:cstheme="minorHAnsi"/>
                <w:b/>
              </w:rPr>
              <w:t>distribuées: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16264" w:rsidRPr="003C43CA" w:rsidRDefault="00616264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16264" w:rsidRPr="003C43CA" w:rsidRDefault="00616264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16264" w:rsidRPr="003C43CA" w:rsidRDefault="00616264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6264" w:rsidRPr="003C43CA" w:rsidRDefault="00616264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A965A2" w:rsidTr="00A965A2">
        <w:trPr>
          <w:trHeight w:val="324"/>
        </w:trPr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965A2" w:rsidRPr="00681519" w:rsidRDefault="00A965A2" w:rsidP="00A965A2">
            <w:pPr>
              <w:pStyle w:val="ListParagraph"/>
              <w:rPr>
                <w:rFonts w:cstheme="minorHAnsi"/>
                <w:i/>
                <w:sz w:val="18"/>
                <w:szCs w:val="20"/>
              </w:rPr>
            </w:pPr>
          </w:p>
        </w:tc>
        <w:tc>
          <w:tcPr>
            <w:tcW w:w="880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965A2" w:rsidRPr="006337BC" w:rsidRDefault="00A965A2" w:rsidP="006337BC">
            <w:pPr>
              <w:rPr>
                <w:rFonts w:cstheme="minorHAnsi"/>
                <w:i/>
                <w:sz w:val="18"/>
              </w:rPr>
            </w:pPr>
            <w:r w:rsidRPr="006337BC">
              <w:rPr>
                <w:rFonts w:cstheme="minorHAnsi"/>
                <w:i/>
                <w:sz w:val="18"/>
              </w:rPr>
              <w:t xml:space="preserve">*Si plus de lignes sont nécessaires, veuillez continuer dans le tableau à la fin du rapport. </w:t>
            </w:r>
          </w:p>
          <w:p w:rsidR="00A965A2" w:rsidRPr="003C43CA" w:rsidRDefault="00A965A2" w:rsidP="00A965A2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</w:p>
        </w:tc>
      </w:tr>
    </w:tbl>
    <w:p w:rsidR="00A62200" w:rsidRPr="006337BC" w:rsidRDefault="00A62200" w:rsidP="006337BC">
      <w:pPr>
        <w:keepNext/>
        <w:keepLines/>
        <w:rPr>
          <w:rFonts w:cstheme="minorHAnsi"/>
          <w:lang w:val="fr-FR"/>
        </w:rPr>
      </w:pPr>
    </w:p>
    <w:p w:rsidR="008A715B" w:rsidRPr="002F0C3C" w:rsidRDefault="00301F0B" w:rsidP="00301F0B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  <w:lang w:val="fr-FR"/>
        </w:rPr>
      </w:pPr>
      <w:r>
        <w:rPr>
          <w:rFonts w:cstheme="minorHAnsi"/>
          <w:sz w:val="20"/>
          <w:szCs w:val="20"/>
        </w:rPr>
        <w:t>(Le cas échéant) Indiquez les dates d'expiration pour chaque produit que vous avez en stock :</w:t>
      </w:r>
    </w:p>
    <w:p w:rsidR="00301F0B" w:rsidRDefault="00593FFC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F0B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301F0B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</w:p>
    <w:p w:rsidR="00301F0B" w:rsidRPr="00301F0B" w:rsidRDefault="00301F0B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</w:p>
    <w:p w:rsidR="003D5C5E" w:rsidRPr="002F0C3C" w:rsidRDefault="00301F0B" w:rsidP="000606C9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 xml:space="preserve">(Le cas échéant) Décrivez votre plan de distribution pour tout stock restant et indiquez quand vous prévoyez de l'utiliser. </w:t>
      </w:r>
    </w:p>
    <w:p w:rsidR="00730FD3" w:rsidRDefault="00593FFC" w:rsidP="008F0193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523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301523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     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301F0B" w:rsidRPr="00301F0B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:rsidR="00301F0B" w:rsidRPr="002F0C3C" w:rsidRDefault="00301F0B" w:rsidP="00301F0B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 xml:space="preserve">(Le cas échéant) Expliquez la raison de toute perte de produits </w:t>
      </w:r>
    </w:p>
    <w:p w:rsidR="00301F0B" w:rsidRPr="00301DF9" w:rsidRDefault="00593FFC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F0B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301F0B"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</w:rPr>
        <w:t>     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301F0B" w:rsidRPr="00301F0B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:rsidR="00FC4D7E" w:rsidRPr="00240C22" w:rsidRDefault="008F0193" w:rsidP="00240C22">
      <w:pPr>
        <w:pStyle w:val="Heading3"/>
        <w:numPr>
          <w:ilvl w:val="0"/>
          <w:numId w:val="1"/>
        </w:numPr>
        <w:tabs>
          <w:tab w:val="left" w:pos="810"/>
        </w:tabs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bCs/>
          <w:color w:val="003850"/>
        </w:rPr>
        <w:t>Distribution aux bénéficiaires</w:t>
      </w:r>
    </w:p>
    <w:p w:rsidR="00FC4D7E" w:rsidRPr="002F0C3C" w:rsidRDefault="0020197E" w:rsidP="00240C22">
      <w:pPr>
        <w:pStyle w:val="ListParagraph"/>
        <w:keepNext/>
        <w:keepLines/>
        <w:numPr>
          <w:ilvl w:val="0"/>
          <w:numId w:val="13"/>
        </w:numPr>
        <w:ind w:left="630"/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>Dans quelle mesure avez-vous coordonné votre distribution avec le gouvernement ?</w:t>
      </w:r>
    </w:p>
    <w:p w:rsidR="0020197E" w:rsidRPr="002F0C3C" w:rsidRDefault="00593FFC" w:rsidP="00240C22">
      <w:pPr>
        <w:pStyle w:val="ListParagraph"/>
        <w:keepNext/>
        <w:keepLines/>
        <w:spacing w:after="0" w:line="240" w:lineRule="auto"/>
        <w:ind w:left="63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4D7E">
        <w:rPr>
          <w:rFonts w:cstheme="minorHAnsi"/>
          <w:sz w:val="20"/>
          <w:szCs w:val="20"/>
        </w:rPr>
        <w:instrText xml:space="preserve"> FORMCHECKBOX </w:instrText>
      </w:r>
      <w:r w:rsidR="001D37A6">
        <w:rPr>
          <w:rFonts w:cstheme="minorHAnsi"/>
          <w:sz w:val="20"/>
          <w:szCs w:val="20"/>
        </w:rPr>
      </w:r>
      <w:r w:rsidR="001D37A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FC4D7E">
        <w:rPr>
          <w:rFonts w:cstheme="minorHAnsi"/>
          <w:sz w:val="20"/>
          <w:szCs w:val="20"/>
        </w:rPr>
        <w:t xml:space="preserve"> Nous sommes une entité gouvernementale / autorité sanitaire </w:t>
      </w:r>
      <w:r w:rsidR="00FC4D7E">
        <w:rPr>
          <w:rFonts w:cstheme="minorHAnsi"/>
          <w:sz w:val="20"/>
          <w:szCs w:val="20"/>
        </w:rPr>
        <w:tab/>
      </w:r>
      <w:r w:rsidR="00FC4D7E">
        <w:rPr>
          <w:rFonts w:cstheme="minorHAnsi"/>
          <w:sz w:val="20"/>
          <w:szCs w:val="20"/>
        </w:rPr>
        <w:tab/>
      </w:r>
    </w:p>
    <w:p w:rsidR="0020197E" w:rsidRPr="002F0C3C" w:rsidRDefault="0020197E" w:rsidP="00240C22">
      <w:pPr>
        <w:pStyle w:val="ListParagraph"/>
        <w:keepNext/>
        <w:keepLines/>
        <w:spacing w:after="0" w:line="240" w:lineRule="auto"/>
        <w:ind w:left="630" w:firstLine="27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>OU</w:t>
      </w:r>
    </w:p>
    <w:p w:rsidR="0020197E" w:rsidRPr="002F0C3C" w:rsidRDefault="0020197E" w:rsidP="00240C22">
      <w:pPr>
        <w:pStyle w:val="ListParagraph"/>
        <w:keepNext/>
        <w:keepLines/>
        <w:spacing w:after="0"/>
        <w:ind w:left="630"/>
        <w:rPr>
          <w:rFonts w:cstheme="minorHAnsi"/>
          <w:i/>
          <w:sz w:val="20"/>
          <w:szCs w:val="20"/>
          <w:lang w:val="fr-FR"/>
        </w:rPr>
      </w:pPr>
      <w:r>
        <w:rPr>
          <w:rFonts w:cstheme="minorHAnsi"/>
          <w:i/>
          <w:iCs/>
          <w:sz w:val="20"/>
          <w:szCs w:val="20"/>
        </w:rPr>
        <w:t>Cochez tout ce qui s'applique</w:t>
      </w:r>
    </w:p>
    <w:p w:rsidR="008F0193" w:rsidRPr="002F0C3C" w:rsidRDefault="00593FFC" w:rsidP="00240C22">
      <w:pPr>
        <w:pStyle w:val="ListParagraph"/>
        <w:keepNext/>
        <w:keepLines/>
        <w:spacing w:after="0" w:line="240" w:lineRule="auto"/>
        <w:ind w:left="63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>
        <w:rPr>
          <w:rFonts w:cstheme="minorHAnsi"/>
          <w:sz w:val="20"/>
          <w:szCs w:val="20"/>
        </w:rPr>
        <w:instrText xml:space="preserve"> FORMCHECKBOX </w:instrText>
      </w:r>
      <w:r w:rsidR="001D37A6">
        <w:rPr>
          <w:rFonts w:cstheme="minorHAnsi"/>
          <w:sz w:val="20"/>
          <w:szCs w:val="20"/>
        </w:rPr>
      </w:r>
      <w:r w:rsidR="001D37A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8F0193">
        <w:rPr>
          <w:rFonts w:cstheme="minorHAnsi"/>
          <w:sz w:val="20"/>
          <w:szCs w:val="20"/>
        </w:rPr>
        <w:t xml:space="preserve"> Informer le gouvernement/l'autorité sanitaire des plans et activités de distribution</w:t>
      </w:r>
    </w:p>
    <w:p w:rsidR="00FC4D7E" w:rsidRPr="002F0C3C" w:rsidRDefault="00593FFC" w:rsidP="00240C22">
      <w:pPr>
        <w:pStyle w:val="ListParagraph"/>
        <w:keepNext/>
        <w:keepLines/>
        <w:spacing w:after="0" w:line="240" w:lineRule="auto"/>
        <w:ind w:left="63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4D7E">
        <w:rPr>
          <w:rFonts w:cstheme="minorHAnsi"/>
          <w:sz w:val="20"/>
          <w:szCs w:val="20"/>
        </w:rPr>
        <w:instrText xml:space="preserve"> FORMCHECKBOX </w:instrText>
      </w:r>
      <w:r w:rsidR="001D37A6">
        <w:rPr>
          <w:rFonts w:cstheme="minorHAnsi"/>
          <w:sz w:val="20"/>
          <w:szCs w:val="20"/>
        </w:rPr>
      </w:r>
      <w:r w:rsidR="001D37A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FC4D7E">
        <w:rPr>
          <w:rFonts w:cstheme="minorHAnsi"/>
          <w:sz w:val="20"/>
          <w:szCs w:val="20"/>
        </w:rPr>
        <w:t xml:space="preserve"> Partage des données de distribution avec les autorités gouvernementales et sanitaires compétentes</w:t>
      </w:r>
    </w:p>
    <w:p w:rsidR="0020197E" w:rsidRPr="002F0C3C" w:rsidRDefault="00593FFC" w:rsidP="00240C22">
      <w:pPr>
        <w:pStyle w:val="ListParagraph"/>
        <w:keepNext/>
        <w:keepLines/>
        <w:spacing w:line="240" w:lineRule="auto"/>
        <w:ind w:left="63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>
        <w:rPr>
          <w:rFonts w:cstheme="minorHAnsi"/>
          <w:sz w:val="20"/>
          <w:szCs w:val="20"/>
        </w:rPr>
        <w:instrText xml:space="preserve"> FORMCHECKBOX </w:instrText>
      </w:r>
      <w:r w:rsidR="001D37A6">
        <w:rPr>
          <w:rFonts w:cstheme="minorHAnsi"/>
          <w:sz w:val="20"/>
          <w:szCs w:val="20"/>
        </w:rPr>
      </w:r>
      <w:r w:rsidR="001D37A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8F0193">
        <w:rPr>
          <w:rFonts w:cstheme="minorHAnsi"/>
          <w:sz w:val="20"/>
          <w:szCs w:val="20"/>
        </w:rPr>
        <w:t xml:space="preserve"> Le gouvernement/l'autorité sanitaire a été directement impliqué dans la distribution</w:t>
      </w:r>
    </w:p>
    <w:p w:rsidR="00B8773E" w:rsidRPr="002F0C3C" w:rsidRDefault="00593FFC" w:rsidP="00240C22">
      <w:pPr>
        <w:pStyle w:val="ListParagraph"/>
        <w:keepNext/>
        <w:keepLines/>
        <w:spacing w:line="240" w:lineRule="auto"/>
        <w:ind w:left="63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fr-FR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>
        <w:rPr>
          <w:rFonts w:cstheme="minorHAnsi"/>
          <w:sz w:val="20"/>
          <w:szCs w:val="20"/>
        </w:rPr>
        <w:instrText xml:space="preserve"> FORMCHECKBOX </w:instrText>
      </w:r>
      <w:r w:rsidR="001D37A6">
        <w:rPr>
          <w:rFonts w:cstheme="minorHAnsi"/>
          <w:sz w:val="20"/>
          <w:szCs w:val="20"/>
        </w:rPr>
      </w:r>
      <w:r w:rsidR="001D37A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8F0193">
        <w:rPr>
          <w:rFonts w:cstheme="minorHAnsi"/>
          <w:sz w:val="20"/>
          <w:szCs w:val="20"/>
        </w:rPr>
        <w:t xml:space="preserve"> N'a pas coordonné. Veuillez expliquer pourquoi : </w: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240C22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193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20197E" w:rsidRPr="002F0C3C" w:rsidRDefault="0020197E" w:rsidP="00240C22">
      <w:pPr>
        <w:pStyle w:val="ListParagraph"/>
        <w:keepNext/>
        <w:keepLines/>
        <w:spacing w:after="0"/>
        <w:ind w:left="63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fr-FR"/>
        </w:rPr>
      </w:pPr>
    </w:p>
    <w:p w:rsidR="008F0193" w:rsidRPr="002F0C3C" w:rsidRDefault="0020197E" w:rsidP="00240C22">
      <w:pPr>
        <w:pStyle w:val="ListParagraph"/>
        <w:keepNext/>
        <w:keepLines/>
        <w:numPr>
          <w:ilvl w:val="0"/>
          <w:numId w:val="13"/>
        </w:numPr>
        <w:ind w:left="630"/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 xml:space="preserve">Ces données seront-elles incluses dans les rapports sur la couverture et la distribution des services publics ? </w:t>
      </w:r>
    </w:p>
    <w:p w:rsidR="008F0193" w:rsidRPr="002F0C3C" w:rsidRDefault="00593FFC" w:rsidP="00240C22">
      <w:pPr>
        <w:pStyle w:val="ListParagraph"/>
        <w:keepNext/>
        <w:keepLines/>
        <w:spacing w:after="0" w:line="360" w:lineRule="auto"/>
        <w:ind w:left="63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="008F01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end"/>
      </w:r>
      <w:r w:rsidR="008F0193">
        <w:rPr>
          <w:rFonts w:cstheme="minorHAnsi"/>
          <w:sz w:val="20"/>
          <w:szCs w:val="20"/>
        </w:rPr>
        <w:t xml:space="preserve"> Oui </w:t>
      </w:r>
      <w:r w:rsidR="008F0193">
        <w:rPr>
          <w:rFonts w:cstheme="minorHAnsi"/>
          <w:sz w:val="20"/>
          <w:szCs w:val="20"/>
        </w:rPr>
        <w:tab/>
      </w:r>
      <w:r w:rsidR="008F019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="008F01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end"/>
      </w:r>
      <w:r w:rsidR="008F0193">
        <w:rPr>
          <w:rFonts w:cstheme="minorHAnsi"/>
          <w:sz w:val="20"/>
          <w:szCs w:val="20"/>
        </w:rPr>
        <w:t xml:space="preserve"> Non </w:t>
      </w:r>
      <w:r w:rsidR="008F0193">
        <w:rPr>
          <w:rFonts w:cstheme="minorHAnsi"/>
          <w:sz w:val="20"/>
          <w:szCs w:val="20"/>
        </w:rPr>
        <w:tab/>
        <w:t xml:space="preserve"> </w:t>
      </w:r>
      <w:r w:rsidR="008F0193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>
        <w:rPr>
          <w:rFonts w:cstheme="minorHAnsi"/>
          <w:sz w:val="20"/>
          <w:szCs w:val="20"/>
        </w:rPr>
        <w:instrText xml:space="preserve">  FORMCHECKBOX 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 w:rsidR="008F019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end"/>
      </w:r>
      <w:r w:rsidR="008F0193">
        <w:rPr>
          <w:rFonts w:cstheme="minorHAnsi"/>
          <w:sz w:val="20"/>
          <w:szCs w:val="20"/>
        </w:rPr>
        <w:t xml:space="preserve"> Incertain</w:t>
      </w:r>
    </w:p>
    <w:p w:rsidR="008F0193" w:rsidRPr="002F0C3C" w:rsidRDefault="0020197E" w:rsidP="00240C22">
      <w:pPr>
        <w:pStyle w:val="ListParagraph"/>
        <w:keepNext/>
        <w:keepLines/>
        <w:spacing w:after="0" w:line="360" w:lineRule="auto"/>
        <w:ind w:left="63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fr-FR"/>
        </w:rPr>
      </w:pPr>
      <w:r>
        <w:rPr>
          <w:rFonts w:cstheme="minorHAnsi"/>
          <w:sz w:val="20"/>
          <w:szCs w:val="20"/>
        </w:rPr>
        <w:t xml:space="preserve">Veuillez expliquer: </w:t>
      </w:r>
      <w:r w:rsidR="00240C22">
        <w:rPr>
          <w:rFonts w:cstheme="minorHAnsi"/>
          <w:sz w:val="20"/>
          <w:szCs w:val="20"/>
        </w:rPr>
        <w:t xml:space="preserve"> 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240C22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B8773E" w:rsidRPr="002F0C3C" w:rsidRDefault="00B8773E" w:rsidP="00240C22">
      <w:pPr>
        <w:pStyle w:val="ListParagraph"/>
        <w:spacing w:after="0" w:line="240" w:lineRule="auto"/>
        <w:ind w:left="630"/>
        <w:rPr>
          <w:rFonts w:cstheme="minorHAnsi"/>
          <w:b/>
          <w:color w:val="007789"/>
          <w:sz w:val="20"/>
          <w:szCs w:val="20"/>
          <w:lang w:val="fr-FR"/>
        </w:rPr>
      </w:pPr>
    </w:p>
    <w:p w:rsidR="008F0193" w:rsidRPr="00301DF9" w:rsidRDefault="0020197E" w:rsidP="00240C22">
      <w:pPr>
        <w:pStyle w:val="ListParagraph"/>
        <w:keepNext/>
        <w:keepLines/>
        <w:numPr>
          <w:ilvl w:val="0"/>
          <w:numId w:val="13"/>
        </w:numPr>
        <w:spacing w:after="120"/>
        <w:ind w:left="63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Décrivez votre méthode de distribution des produits donnés par Vitamin Angels. </w:t>
      </w:r>
      <w:r>
        <w:rPr>
          <w:rFonts w:cstheme="minorHAnsi"/>
          <w:i/>
          <w:iCs/>
          <w:sz w:val="20"/>
          <w:szCs w:val="20"/>
        </w:rPr>
        <w:t>Cochez toutes les cases qui s'appliquent.</w:t>
      </w:r>
    </w:p>
    <w:p w:rsidR="0020197E" w:rsidRPr="002F0C3C" w:rsidRDefault="0020197E" w:rsidP="00240C22">
      <w:pPr>
        <w:keepNext/>
        <w:keepLines/>
        <w:spacing w:line="276" w:lineRule="auto"/>
        <w:ind w:firstLine="630"/>
        <w:contextualSpacing/>
        <w:rPr>
          <w:rFonts w:cstheme="minorHAnsi"/>
          <w:lang w:val="fr-FR"/>
        </w:rPr>
      </w:pPr>
      <w:r>
        <w:rPr>
          <w:rFonts w:cstheme="minorHAnsi"/>
        </w:rPr>
        <w:t>Distribution de vitamine A et/ou de déparasitage :</w:t>
      </w:r>
    </w:p>
    <w:p w:rsidR="008F0193" w:rsidRPr="002F0C3C" w:rsidRDefault="00593FFC" w:rsidP="00240C22">
      <w:pPr>
        <w:pStyle w:val="ListParagraph"/>
        <w:keepNext/>
        <w:keepLines/>
        <w:spacing w:after="0"/>
        <w:ind w:left="63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>
        <w:rPr>
          <w:rFonts w:cstheme="minorHAnsi"/>
          <w:sz w:val="20"/>
          <w:szCs w:val="20"/>
        </w:rPr>
        <w:instrText xml:space="preserve"> FORMCHECKBOX </w:instrText>
      </w:r>
      <w:r w:rsidR="001D37A6">
        <w:rPr>
          <w:rFonts w:cstheme="minorHAnsi"/>
          <w:sz w:val="20"/>
          <w:szCs w:val="20"/>
        </w:rPr>
      </w:r>
      <w:r w:rsidR="001D37A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8F0193">
        <w:rPr>
          <w:rFonts w:cstheme="minorHAnsi"/>
          <w:sz w:val="20"/>
          <w:szCs w:val="20"/>
        </w:rPr>
        <w:t xml:space="preserve"> Campagne (c'est-à-dire événements désignés pour la santé des enfants 1 à 3 fois par an)</w:t>
      </w:r>
    </w:p>
    <w:p w:rsidR="00826177" w:rsidRDefault="00593FFC" w:rsidP="00240C22">
      <w:pPr>
        <w:pStyle w:val="ListParagraph"/>
        <w:keepNext/>
        <w:keepLines/>
        <w:spacing w:after="0"/>
        <w:ind w:left="63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193">
        <w:rPr>
          <w:rFonts w:cstheme="minorHAnsi"/>
          <w:sz w:val="20"/>
          <w:szCs w:val="20"/>
        </w:rPr>
        <w:instrText xml:space="preserve"> FORMCHECKBOX </w:instrText>
      </w:r>
      <w:r w:rsidR="001D37A6">
        <w:rPr>
          <w:rFonts w:cstheme="minorHAnsi"/>
          <w:sz w:val="20"/>
          <w:szCs w:val="20"/>
        </w:rPr>
      </w:r>
      <w:r w:rsidR="001D37A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8F0193">
        <w:rPr>
          <w:rFonts w:cstheme="minorHAnsi"/>
          <w:sz w:val="20"/>
          <w:szCs w:val="20"/>
        </w:rPr>
        <w:t xml:space="preserve"> Routine (visites planifiées en cours) </w:t>
      </w:r>
    </w:p>
    <w:p w:rsidR="008F0193" w:rsidRPr="002F0C3C" w:rsidRDefault="00826177" w:rsidP="00240C22">
      <w:pPr>
        <w:pStyle w:val="ListParagraph"/>
        <w:keepNext/>
        <w:keepLines/>
        <w:spacing w:after="0"/>
        <w:ind w:left="63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8F0193">
        <w:rPr>
          <w:rFonts w:cstheme="minorHAnsi"/>
          <w:sz w:val="20"/>
          <w:szCs w:val="20"/>
        </w:rPr>
        <w:t>Distributions opportunistes avec des programmes existants</w:t>
      </w:r>
    </w:p>
    <w:p w:rsidR="001D37A6" w:rsidRDefault="00593FFC" w:rsidP="00240C22">
      <w:pPr>
        <w:pStyle w:val="ListParagraph"/>
        <w:keepNext/>
        <w:keepLines/>
        <w:spacing w:after="0"/>
        <w:ind w:left="63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>
        <w:rPr>
          <w:rFonts w:cstheme="minorHAnsi"/>
          <w:sz w:val="20"/>
          <w:szCs w:val="20"/>
        </w:rPr>
        <w:instrText xml:space="preserve"> FORMCHECKBOX </w:instrText>
      </w:r>
      <w:r w:rsidR="001D37A6">
        <w:rPr>
          <w:rFonts w:cstheme="minorHAnsi"/>
          <w:sz w:val="20"/>
          <w:szCs w:val="20"/>
        </w:rPr>
      </w:r>
      <w:r w:rsidR="001D37A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0D38D7">
        <w:rPr>
          <w:rFonts w:cstheme="minorHAnsi"/>
          <w:sz w:val="20"/>
          <w:szCs w:val="20"/>
        </w:rPr>
        <w:t xml:space="preserve"> Autre : </w: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240C22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</w:p>
    <w:bookmarkStart w:id="0" w:name="_GoBack"/>
    <w:bookmarkEnd w:id="0"/>
    <w:p w:rsidR="000D38D7" w:rsidRPr="002F0C3C" w:rsidRDefault="00593FFC" w:rsidP="00240C22">
      <w:pPr>
        <w:pStyle w:val="ListParagraph"/>
        <w:keepNext/>
        <w:keepLines/>
        <w:spacing w:after="0"/>
        <w:ind w:left="630"/>
        <w:rPr>
          <w:rFonts w:cstheme="minorHAnsi"/>
          <w:sz w:val="20"/>
          <w:szCs w:val="20"/>
          <w:lang w:val="fr-FR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0D38D7" w:rsidRPr="002F0C3C" w:rsidRDefault="000D38D7" w:rsidP="00240C22">
      <w:pPr>
        <w:keepNext/>
        <w:keepLines/>
        <w:spacing w:line="276" w:lineRule="auto"/>
        <w:ind w:firstLine="630"/>
        <w:contextualSpacing/>
        <w:rPr>
          <w:rFonts w:cstheme="minorHAnsi"/>
          <w:lang w:val="fr-FR"/>
        </w:rPr>
      </w:pPr>
      <w:r>
        <w:rPr>
          <w:rFonts w:cstheme="minorHAnsi"/>
        </w:rPr>
        <w:t>Distributions de SMM pour les femmes enceintes :</w:t>
      </w:r>
    </w:p>
    <w:p w:rsidR="000D38D7" w:rsidRPr="002F0C3C" w:rsidRDefault="00593FFC" w:rsidP="00240C22">
      <w:pPr>
        <w:pStyle w:val="ListParagraph"/>
        <w:keepNext/>
        <w:keepLines/>
        <w:spacing w:after="0"/>
        <w:ind w:left="63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>
        <w:rPr>
          <w:rFonts w:cstheme="minorHAnsi"/>
          <w:sz w:val="20"/>
          <w:szCs w:val="20"/>
        </w:rPr>
        <w:instrText xml:space="preserve"> FORMCHECKBOX </w:instrText>
      </w:r>
      <w:r w:rsidR="001D37A6">
        <w:rPr>
          <w:rFonts w:cstheme="minorHAnsi"/>
          <w:sz w:val="20"/>
          <w:szCs w:val="20"/>
        </w:rPr>
      </w:r>
      <w:r w:rsidR="001D37A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0D38D7">
        <w:rPr>
          <w:rFonts w:cstheme="minorHAnsi"/>
          <w:sz w:val="20"/>
          <w:szCs w:val="20"/>
        </w:rPr>
        <w:t xml:space="preserve"> Campagne (c'est-à-dire événements sanitaires désignés 1 à 3 fois par an)</w:t>
      </w:r>
    </w:p>
    <w:p w:rsidR="000D38D7" w:rsidRPr="002F0C3C" w:rsidRDefault="00593FFC" w:rsidP="00240C22">
      <w:pPr>
        <w:pStyle w:val="ListParagraph"/>
        <w:keepNext/>
        <w:keepLines/>
        <w:spacing w:after="0"/>
        <w:ind w:left="63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>
        <w:rPr>
          <w:rFonts w:cstheme="minorHAnsi"/>
          <w:sz w:val="20"/>
          <w:szCs w:val="20"/>
        </w:rPr>
        <w:instrText xml:space="preserve"> FORMCHECKBOX </w:instrText>
      </w:r>
      <w:r w:rsidR="001D37A6">
        <w:rPr>
          <w:rFonts w:cstheme="minorHAnsi"/>
          <w:sz w:val="20"/>
          <w:szCs w:val="20"/>
        </w:rPr>
      </w:r>
      <w:r w:rsidR="001D37A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0D38D7">
        <w:rPr>
          <w:rFonts w:cstheme="minorHAnsi"/>
          <w:sz w:val="20"/>
          <w:szCs w:val="20"/>
        </w:rPr>
        <w:t xml:space="preserve"> Soins prénatals ou visites en clinique</w:t>
      </w:r>
    </w:p>
    <w:p w:rsidR="000D38D7" w:rsidRPr="00301DF9" w:rsidRDefault="00593FFC" w:rsidP="00240C22">
      <w:pPr>
        <w:pStyle w:val="ListParagraph"/>
        <w:keepNext/>
        <w:keepLines/>
        <w:spacing w:after="0"/>
        <w:ind w:left="63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>
        <w:rPr>
          <w:rFonts w:cstheme="minorHAnsi"/>
          <w:sz w:val="20"/>
          <w:szCs w:val="20"/>
        </w:rPr>
        <w:instrText xml:space="preserve"> FORMCHECKBOX </w:instrText>
      </w:r>
      <w:r w:rsidR="001D37A6">
        <w:rPr>
          <w:rFonts w:cstheme="minorHAnsi"/>
          <w:sz w:val="20"/>
          <w:szCs w:val="20"/>
        </w:rPr>
      </w:r>
      <w:r w:rsidR="001D37A6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0D38D7">
        <w:rPr>
          <w:rFonts w:cstheme="minorHAnsi"/>
          <w:sz w:val="20"/>
          <w:szCs w:val="20"/>
        </w:rPr>
        <w:t xml:space="preserve"> Autre : </w: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240C22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8F0193" w:rsidRPr="00301DF9" w:rsidRDefault="008F0193" w:rsidP="00240C22">
      <w:pPr>
        <w:pStyle w:val="ListParagraph"/>
        <w:spacing w:after="0" w:line="240" w:lineRule="auto"/>
        <w:ind w:left="630"/>
        <w:rPr>
          <w:rFonts w:cstheme="minorHAnsi"/>
          <w:b/>
          <w:color w:val="007789"/>
          <w:sz w:val="20"/>
          <w:szCs w:val="20"/>
        </w:rPr>
      </w:pPr>
    </w:p>
    <w:p w:rsidR="00B8773E" w:rsidRPr="002F0C3C" w:rsidRDefault="000D38D7" w:rsidP="00240C22">
      <w:pPr>
        <w:pStyle w:val="ListParagraph"/>
        <w:keepNext/>
        <w:keepLines/>
        <w:numPr>
          <w:ilvl w:val="0"/>
          <w:numId w:val="13"/>
        </w:numPr>
        <w:ind w:left="630"/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>La majorité des enfants ont-ils reçu deux doses de suppléments de vitamine A par an ?</w:t>
      </w:r>
    </w:p>
    <w:p w:rsidR="000D38D7" w:rsidRPr="000D38D7" w:rsidRDefault="00593FFC" w:rsidP="00240C22">
      <w:pPr>
        <w:pStyle w:val="ListParagraph"/>
        <w:keepNext/>
        <w:keepLines/>
        <w:spacing w:after="0" w:line="360" w:lineRule="auto"/>
        <w:ind w:left="630"/>
        <w:rPr>
          <w:rFonts w:cstheme="minorHAnsi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>
        <w:rPr>
          <w:sz w:val="20"/>
          <w:szCs w:val="20"/>
        </w:rPr>
        <w:instrText xml:space="preserve"> FORMCHECKBOX </w:instrText>
      </w:r>
      <w:r w:rsidR="001D37A6">
        <w:rPr>
          <w:sz w:val="20"/>
          <w:szCs w:val="20"/>
        </w:rPr>
      </w:r>
      <w:r w:rsidR="001D37A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0D38D7">
        <w:rPr>
          <w:sz w:val="20"/>
          <w:szCs w:val="20"/>
        </w:rPr>
        <w:t xml:space="preserve"> Oui </w:t>
      </w:r>
      <w:r w:rsidR="000D38D7">
        <w:rPr>
          <w:sz w:val="20"/>
          <w:szCs w:val="20"/>
        </w:rPr>
        <w:tab/>
      </w:r>
      <w:r w:rsidR="000D38D7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D7">
        <w:rPr>
          <w:sz w:val="20"/>
          <w:szCs w:val="20"/>
        </w:rPr>
        <w:instrText xml:space="preserve"> FORMCHECKBOX </w:instrText>
      </w:r>
      <w:r w:rsidR="001D37A6">
        <w:rPr>
          <w:sz w:val="20"/>
          <w:szCs w:val="20"/>
        </w:rPr>
      </w:r>
      <w:r w:rsidR="001D37A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0D38D7">
        <w:rPr>
          <w:sz w:val="20"/>
          <w:szCs w:val="20"/>
        </w:rPr>
        <w:t xml:space="preserve"> Non, veuillez expliquer: </w: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240C22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  <w:r>
        <w:rPr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8D7">
        <w:rPr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1D37A6">
        <w:rPr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1D37A6">
        <w:rPr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>
        <w:rPr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B8773E" w:rsidRPr="0020197E" w:rsidRDefault="00B8773E" w:rsidP="00240C22">
      <w:pPr>
        <w:ind w:left="630"/>
        <w:rPr>
          <w:rFonts w:cstheme="minorHAnsi"/>
        </w:rPr>
      </w:pPr>
    </w:p>
    <w:p w:rsidR="000D38D7" w:rsidRPr="002F0C3C" w:rsidRDefault="000D38D7" w:rsidP="00240C22">
      <w:pPr>
        <w:pStyle w:val="ListParagraph"/>
        <w:keepNext/>
        <w:keepLines/>
        <w:numPr>
          <w:ilvl w:val="0"/>
          <w:numId w:val="13"/>
        </w:numPr>
        <w:ind w:left="630"/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lastRenderedPageBreak/>
        <w:t>Si vous avez fourni des produits de Vitamin Angels à des bénéficiaires non ciblés, veuillez expliquer pourquoi :</w:t>
      </w:r>
    </w:p>
    <w:p w:rsidR="000D38D7" w:rsidRPr="002F0C3C" w:rsidRDefault="000D38D7" w:rsidP="00240C22">
      <w:pPr>
        <w:pStyle w:val="ListParagraph"/>
        <w:keepNext/>
        <w:keepLines/>
        <w:numPr>
          <w:ilvl w:val="0"/>
          <w:numId w:val="17"/>
        </w:numPr>
        <w:spacing w:after="0" w:line="240" w:lineRule="auto"/>
        <w:ind w:left="900" w:hanging="270"/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 xml:space="preserve">Vitamine A </w:t>
      </w:r>
      <w:r>
        <w:rPr>
          <w:rFonts w:cstheme="minorHAnsi"/>
          <w:i/>
          <w:iCs/>
          <w:sz w:val="20"/>
          <w:szCs w:val="20"/>
        </w:rPr>
        <w:t xml:space="preserve"> (le groupe cible de Vitamin Angels est composé uniquement d'enfants de 6 à 59 mois): 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240C22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8F0193" w:rsidRPr="002F0C3C" w:rsidRDefault="000D38D7" w:rsidP="00240C22">
      <w:pPr>
        <w:pStyle w:val="ListParagraph"/>
        <w:keepNext/>
        <w:keepLines/>
        <w:numPr>
          <w:ilvl w:val="0"/>
          <w:numId w:val="17"/>
        </w:numPr>
        <w:spacing w:after="0" w:line="240" w:lineRule="auto"/>
        <w:ind w:left="900" w:hanging="270"/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 xml:space="preserve">Albendazole </w:t>
      </w:r>
      <w:r>
        <w:rPr>
          <w:rFonts w:cstheme="minorHAnsi"/>
          <w:i/>
          <w:iCs/>
          <w:sz w:val="20"/>
          <w:szCs w:val="20"/>
        </w:rPr>
        <w:t xml:space="preserve">(le groupe cible de Vitamin Angels est composé d'enfants de 12 à 59 mois seulement): 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240C22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  <w:r>
        <w:tab/>
      </w:r>
    </w:p>
    <w:p w:rsidR="000D38D7" w:rsidRPr="002F0C3C" w:rsidRDefault="000D38D7" w:rsidP="00240C22">
      <w:pPr>
        <w:pStyle w:val="ListParagraph"/>
        <w:keepNext/>
        <w:keepLines/>
        <w:numPr>
          <w:ilvl w:val="0"/>
          <w:numId w:val="17"/>
        </w:numPr>
        <w:spacing w:after="0" w:line="240" w:lineRule="auto"/>
        <w:ind w:left="900" w:hanging="270"/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>SMM (</w:t>
      </w:r>
      <w:r w:rsidRPr="00240C22">
        <w:rPr>
          <w:rFonts w:cstheme="minorHAnsi"/>
          <w:i/>
          <w:sz w:val="20"/>
          <w:szCs w:val="20"/>
        </w:rPr>
        <w:t>le groupe cible de Vitamin Angels est composé des femmes enceintes uniquement</w:t>
      </w:r>
      <w:r>
        <w:rPr>
          <w:rFonts w:cstheme="minorHAnsi"/>
          <w:sz w:val="20"/>
          <w:szCs w:val="20"/>
        </w:rPr>
        <w:t>):</w:t>
      </w:r>
      <w:r w:rsidR="00240C22">
        <w:rPr>
          <w:rFonts w:cstheme="minorHAnsi"/>
          <w:sz w:val="20"/>
          <w:szCs w:val="20"/>
        </w:rPr>
        <w:t xml:space="preserve"> 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240C22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0D38D7" w:rsidRPr="002F0C3C" w:rsidRDefault="000D38D7" w:rsidP="00240C22">
      <w:pPr>
        <w:pStyle w:val="ListParagraph"/>
        <w:keepNext/>
        <w:keepLines/>
        <w:ind w:left="630"/>
        <w:rPr>
          <w:rFonts w:cstheme="minorHAnsi"/>
          <w:b/>
          <w:color w:val="007789"/>
          <w:sz w:val="20"/>
          <w:szCs w:val="20"/>
          <w:lang w:val="fr-FR"/>
        </w:rPr>
      </w:pPr>
    </w:p>
    <w:p w:rsidR="000D38D7" w:rsidRPr="002F0C3C" w:rsidRDefault="000D38D7" w:rsidP="00240C22">
      <w:pPr>
        <w:pStyle w:val="ListParagraph"/>
        <w:keepNext/>
        <w:keepLines/>
        <w:numPr>
          <w:ilvl w:val="0"/>
          <w:numId w:val="13"/>
        </w:numPr>
        <w:ind w:left="630"/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>Combien de personnes (c'est-à-dire le personnel/les prestataires de services) ont distribué des produits aux bénéficiaires au cours de ce cycle de subvention :</w:t>
      </w:r>
      <w:r>
        <w:rPr>
          <w:rFonts w:cstheme="minorHAnsi"/>
          <w:sz w:val="20"/>
          <w:szCs w:val="20"/>
        </w:rPr>
        <w:tab/>
      </w:r>
    </w:p>
    <w:p w:rsidR="000D38D7" w:rsidRPr="000D38D7" w:rsidRDefault="000D38D7" w:rsidP="00240C22">
      <w:pPr>
        <w:pStyle w:val="ListParagraph"/>
        <w:keepNext/>
        <w:keepLines/>
        <w:numPr>
          <w:ilvl w:val="0"/>
          <w:numId w:val="19"/>
        </w:numPr>
        <w:ind w:left="99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Vitamine A et déparasitage : 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240C22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B8773E" w:rsidRPr="002F0C3C" w:rsidRDefault="000D38D7" w:rsidP="00240C22">
      <w:pPr>
        <w:pStyle w:val="ListParagraph"/>
        <w:keepNext/>
        <w:keepLines/>
        <w:numPr>
          <w:ilvl w:val="0"/>
          <w:numId w:val="19"/>
        </w:numPr>
        <w:ind w:left="990"/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>SMM pour les femmes enceintes :</w:t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t xml:space="preserve"> 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240C22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="00593FFC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instrText xml:space="preserve"> FORMTEXT </w:instrText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r>
      <w:r w:rsidR="001D37A6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separate"/>
      </w:r>
      <w:r w:rsidR="00593FFC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  <w:fldChar w:fldCharType="end"/>
      </w:r>
    </w:p>
    <w:p w:rsidR="00240C22" w:rsidRPr="002F0C3C" w:rsidRDefault="00240C22" w:rsidP="00240C22">
      <w:pPr>
        <w:pStyle w:val="ListParagraph"/>
        <w:keepNext/>
        <w:keepLines/>
        <w:ind w:left="630"/>
        <w:rPr>
          <w:rFonts w:cstheme="minorHAnsi"/>
          <w:b/>
          <w:color w:val="007789"/>
          <w:sz w:val="20"/>
          <w:szCs w:val="20"/>
          <w:lang w:val="fr-FR"/>
        </w:rPr>
      </w:pPr>
    </w:p>
    <w:p w:rsidR="0089371B" w:rsidRPr="002F0C3C" w:rsidRDefault="0089371B" w:rsidP="00240C22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630"/>
        <w:rPr>
          <w:rFonts w:cstheme="minorHAnsi"/>
          <w:b/>
          <w:color w:val="007789"/>
          <w:sz w:val="20"/>
          <w:szCs w:val="20"/>
          <w:lang w:val="fr-FR"/>
        </w:rPr>
      </w:pPr>
      <w:r>
        <w:rPr>
          <w:rFonts w:cstheme="minorHAnsi"/>
          <w:sz w:val="20"/>
          <w:szCs w:val="20"/>
        </w:rPr>
        <w:t>Y a-t-il des informations supplémentaires ou des commentaires que vous aimeriez partager avec Vitamin Angels ?</w:t>
      </w:r>
    </w:p>
    <w:p w:rsidR="00240C22" w:rsidRPr="0089371B" w:rsidRDefault="00593FFC" w:rsidP="00240C22">
      <w:pPr>
        <w:pStyle w:val="ListParagraph"/>
        <w:keepNext/>
        <w:keepLines/>
        <w:rPr>
          <w:rFonts w:cstheme="minorHAnsi"/>
          <w:b/>
          <w:color w:val="007789"/>
          <w:sz w:val="20"/>
          <w:szCs w:val="20"/>
        </w:rPr>
      </w:pP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0C22"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instrText xml:space="preserve"> FORMTEXT </w:instrTex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separate"/>
      </w:r>
      <w:r w:rsidR="00240C22" w:rsidRPr="00240C22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</w:rPr>
        <w:t>     </w:t>
      </w:r>
      <w:r w:rsidRPr="00240C22">
        <w:rPr>
          <w:rFonts w:cstheme="minorHAnsi"/>
          <w:color w:val="000000" w:themeColor="text1"/>
          <w:sz w:val="20"/>
          <w:shd w:val="clear" w:color="auto" w:fill="BFBFBF" w:themeFill="background1" w:themeFillShade="BF"/>
        </w:rPr>
        <w:fldChar w:fldCharType="end"/>
      </w:r>
    </w:p>
    <w:p w:rsidR="00BA5D63" w:rsidRPr="0089371B" w:rsidRDefault="0089371B" w:rsidP="00240C22">
      <w:pPr>
        <w:pStyle w:val="Heading3"/>
        <w:numPr>
          <w:ilvl w:val="0"/>
          <w:numId w:val="1"/>
        </w:numPr>
        <w:spacing w:after="240"/>
        <w:contextualSpacing/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bCs/>
          <w:color w:val="003850"/>
        </w:rPr>
        <w:t>Certification du rapport</w:t>
      </w: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89371B" w:rsidRPr="00301DF9" w:rsidTr="0089371B">
        <w:trPr>
          <w:cantSplit/>
          <w:trHeight w:val="319"/>
        </w:trPr>
        <w:tc>
          <w:tcPr>
            <w:tcW w:w="5005" w:type="dxa"/>
            <w:shd w:val="clear" w:color="auto" w:fill="auto"/>
            <w:vAlign w:val="center"/>
          </w:tcPr>
          <w:p w:rsidR="0089371B" w:rsidRPr="00301DF9" w:rsidRDefault="0089371B" w:rsidP="00240C22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Nom de l'organisation : </w: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696932" w:rsidRPr="00240C22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89371B" w:rsidRPr="00301DF9" w:rsidRDefault="0089371B" w:rsidP="00240C22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Nom du contact : </w: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696932" w:rsidRPr="00240C22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9371B" w:rsidRPr="00301DF9" w:rsidTr="0089371B">
        <w:trPr>
          <w:cantSplit/>
          <w:trHeight w:val="310"/>
        </w:trPr>
        <w:tc>
          <w:tcPr>
            <w:tcW w:w="5005" w:type="dxa"/>
            <w:shd w:val="clear" w:color="auto" w:fill="auto"/>
            <w:vAlign w:val="center"/>
          </w:tcPr>
          <w:p w:rsidR="0089371B" w:rsidRPr="00301DF9" w:rsidRDefault="0089371B" w:rsidP="00240C22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Date : </w: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696932" w:rsidRPr="00240C22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89371B" w:rsidRPr="00301DF9" w:rsidRDefault="0089371B" w:rsidP="00240C22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Titre : </w: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696932" w:rsidRPr="00240C22">
              <w:rPr>
                <w:rFonts w:cstheme="minorHAnsi"/>
                <w:noProof/>
                <w:color w:val="000000" w:themeColor="text1"/>
                <w:shd w:val="clear" w:color="auto" w:fill="BFBFBF" w:themeFill="background1" w:themeFillShade="BF"/>
              </w:rPr>
              <w:t>     </w:t>
            </w:r>
            <w:r w:rsidR="00696932" w:rsidRPr="00240C22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  <w:instrText xml:space="preserve"> FORMTEXT </w:instrText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</w:r>
            <w:r w:rsidR="001D37A6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separate"/>
            </w:r>
            <w:r w:rsidR="00593FFC">
              <w:rPr>
                <w:rFonts w:cstheme="minorHAnsi"/>
                <w:color w:val="000000" w:themeColor="text1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6337BC" w:rsidRPr="006337BC" w:rsidRDefault="006337BC" w:rsidP="006337BC">
      <w:pPr>
        <w:pStyle w:val="Heading3"/>
        <w:spacing w:after="240"/>
        <w:contextualSpacing/>
        <w:rPr>
          <w:rFonts w:asciiTheme="minorHAnsi" w:hAnsiTheme="minorHAnsi" w:cstheme="minorHAnsi"/>
          <w:b/>
          <w:color w:val="003850"/>
        </w:rPr>
      </w:pPr>
    </w:p>
    <w:p w:rsidR="006337BC" w:rsidRPr="0089371B" w:rsidRDefault="006337BC" w:rsidP="006337BC">
      <w:pPr>
        <w:pStyle w:val="Heading3"/>
        <w:numPr>
          <w:ilvl w:val="0"/>
          <w:numId w:val="1"/>
        </w:numPr>
        <w:spacing w:after="240"/>
        <w:contextualSpacing/>
        <w:rPr>
          <w:rFonts w:asciiTheme="minorHAnsi" w:hAnsiTheme="minorHAnsi" w:cstheme="minorHAnsi"/>
          <w:b/>
          <w:color w:val="003850"/>
        </w:rPr>
      </w:pPr>
      <w:r w:rsidRPr="00322B7B">
        <w:rPr>
          <w:rFonts w:asciiTheme="minorHAnsi" w:hAnsiTheme="minorHAnsi" w:cstheme="minorHAnsi"/>
          <w:b/>
          <w:color w:val="003850"/>
        </w:rPr>
        <w:t>Annexe</w:t>
      </w:r>
    </w:p>
    <w:p w:rsidR="003666EF" w:rsidRDefault="006337BC" w:rsidP="006337BC">
      <w:pPr>
        <w:keepNext/>
        <w:keepLines/>
        <w:contextualSpacing/>
        <w:rPr>
          <w:rFonts w:cstheme="minorHAnsi"/>
        </w:rPr>
      </w:pPr>
      <w:r w:rsidRPr="006337BC">
        <w:rPr>
          <w:rFonts w:cstheme="minorHAnsi"/>
        </w:rPr>
        <w:t>RAPPORT DE DISTRIBUTION SUITE: si vous avez besoin de plus de lignes, veuillez continuer ici:</w:t>
      </w:r>
    </w:p>
    <w:tbl>
      <w:tblPr>
        <w:tblStyle w:val="TableGrid"/>
        <w:tblpPr w:leftFromText="180" w:rightFromText="180" w:vertAnchor="text" w:horzAnchor="margin" w:tblpY="473"/>
        <w:tblW w:w="1019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88"/>
        <w:gridCol w:w="1634"/>
        <w:gridCol w:w="1336"/>
        <w:gridCol w:w="1664"/>
        <w:gridCol w:w="1279"/>
        <w:gridCol w:w="1382"/>
        <w:gridCol w:w="1313"/>
      </w:tblGrid>
      <w:tr w:rsidR="006337BC" w:rsidTr="00EF70A6">
        <w:trPr>
          <w:trHeight w:val="344"/>
        </w:trPr>
        <w:tc>
          <w:tcPr>
            <w:tcW w:w="10196" w:type="dxa"/>
            <w:gridSpan w:val="7"/>
            <w:shd w:val="clear" w:color="auto" w:fill="C9E9EA"/>
          </w:tcPr>
          <w:p w:rsidR="006337BC" w:rsidRPr="00681519" w:rsidRDefault="006337BC" w:rsidP="006F1DEF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62200">
              <w:rPr>
                <w:rFonts w:asciiTheme="minorHAnsi" w:hAnsiTheme="minorHAnsi" w:cstheme="minorHAnsi"/>
                <w:b/>
              </w:rPr>
              <w:t xml:space="preserve">Rapport de distribution par </w:t>
            </w:r>
            <w:r w:rsidR="006F1DEF">
              <w:rPr>
                <w:rFonts w:asciiTheme="minorHAnsi" w:hAnsiTheme="minorHAnsi" w:cstheme="minorHAnsi"/>
                <w:b/>
              </w:rPr>
              <w:t>localisation</w:t>
            </w:r>
          </w:p>
        </w:tc>
      </w:tr>
      <w:tr w:rsidR="007444B0" w:rsidTr="00EF70A6">
        <w:trPr>
          <w:trHeight w:val="432"/>
        </w:trPr>
        <w:tc>
          <w:tcPr>
            <w:tcW w:w="4558" w:type="dxa"/>
            <w:gridSpan w:val="3"/>
            <w:shd w:val="clear" w:color="auto" w:fill="C9E9EA"/>
            <w:vAlign w:val="center"/>
          </w:tcPr>
          <w:p w:rsidR="007444B0" w:rsidRPr="005B0616" w:rsidRDefault="007444B0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  <w:r w:rsidRPr="00A62200">
              <w:rPr>
                <w:rFonts w:asciiTheme="minorHAnsi" w:hAnsiTheme="minorHAnsi" w:cstheme="minorHAnsi"/>
                <w:b/>
                <w:sz w:val="18"/>
                <w:szCs w:val="14"/>
              </w:rPr>
              <w:t>Lieu de distribution</w:t>
            </w:r>
          </w:p>
        </w:tc>
        <w:tc>
          <w:tcPr>
            <w:tcW w:w="1664" w:type="dxa"/>
            <w:vMerge w:val="restart"/>
            <w:shd w:val="clear" w:color="auto" w:fill="C9E9EA"/>
            <w:vAlign w:val="center"/>
          </w:tcPr>
          <w:p w:rsidR="007444B0" w:rsidRPr="005B0616" w:rsidRDefault="007444B0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</w:t>
            </w:r>
          </w:p>
          <w:p w:rsidR="007444B0" w:rsidRPr="005B0616" w:rsidRDefault="007444B0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Vitamin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e</w:t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 A</w:t>
            </w:r>
          </w:p>
          <w:p w:rsidR="007444B0" w:rsidRPr="005B0616" w:rsidRDefault="007444B0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cstheme="minorHAnsi"/>
                <w:noProof/>
                <w:color w:val="auto"/>
                <w:sz w:val="18"/>
                <w:szCs w:val="14"/>
              </w:rPr>
              <w:drawing>
                <wp:anchor distT="0" distB="0" distL="114300" distR="114300" simplePos="0" relativeHeight="251665408" behindDoc="0" locked="0" layoutInCell="1" allowOverlap="1" wp14:anchorId="011736C0" wp14:editId="729C254F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134620</wp:posOffset>
                  </wp:positionV>
                  <wp:extent cx="198755" cy="2152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5134" b="31233" l="75266" r="784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0" t="24372" r="21173" b="68005"/>
                          <a:stretch/>
                        </pic:blipFill>
                        <pic:spPr bwMode="auto">
                          <a:xfrm>
                            <a:off x="0" y="0"/>
                            <a:ext cx="198755" cy="21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100,000 </w:t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U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I</w:t>
            </w:r>
          </w:p>
        </w:tc>
        <w:tc>
          <w:tcPr>
            <w:tcW w:w="1279" w:type="dxa"/>
            <w:vMerge w:val="restart"/>
            <w:shd w:val="clear" w:color="auto" w:fill="C9E9EA"/>
            <w:vAlign w:val="center"/>
          </w:tcPr>
          <w:p w:rsidR="007444B0" w:rsidRPr="005B0616" w:rsidRDefault="007444B0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Doses of </w:t>
            </w:r>
          </w:p>
          <w:p w:rsidR="007444B0" w:rsidRPr="005B0616" w:rsidRDefault="007444B0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Vitamin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e</w:t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 A </w:t>
            </w:r>
          </w:p>
          <w:p w:rsidR="007444B0" w:rsidRPr="005B0616" w:rsidRDefault="007444B0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200,000 </w:t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U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I</w:t>
            </w:r>
          </w:p>
          <w:p w:rsidR="007444B0" w:rsidRPr="005B0616" w:rsidRDefault="007444B0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6B50456E" wp14:editId="01846A67">
                  <wp:extent cx="132866" cy="225952"/>
                  <wp:effectExtent l="0" t="0" r="63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6005" b="42405" l="75441" r="77557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5177" t="35205" r="22179" b="56795"/>
                          <a:stretch/>
                        </pic:blipFill>
                        <pic:spPr bwMode="auto">
                          <a:xfrm>
                            <a:off x="0" y="0"/>
                            <a:ext cx="133767" cy="227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Merge w:val="restart"/>
            <w:shd w:val="clear" w:color="auto" w:fill="C9E9EA"/>
            <w:vAlign w:val="center"/>
          </w:tcPr>
          <w:p w:rsidR="007444B0" w:rsidRPr="005B0616" w:rsidRDefault="007444B0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>Doses de</w:t>
            </w:r>
            <w:r w:rsidRPr="005B0616">
              <w:rPr>
                <w:rFonts w:asciiTheme="minorHAnsi" w:hAnsiTheme="minorHAnsi" w:cstheme="minorHAnsi"/>
                <w:b/>
                <w:color w:val="auto"/>
                <w:sz w:val="18"/>
                <w:szCs w:val="14"/>
              </w:rPr>
              <w:t xml:space="preserve"> Albendazole </w:t>
            </w:r>
          </w:p>
          <w:p w:rsidR="007444B0" w:rsidRPr="005B0616" w:rsidRDefault="007444B0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4FF29203" wp14:editId="27D85775">
                  <wp:extent cx="242599" cy="1971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8656" b="84240" l="74881" r="7874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4398" t="77958" r="20775" b="15062"/>
                          <a:stretch/>
                        </pic:blipFill>
                        <pic:spPr bwMode="auto">
                          <a:xfrm>
                            <a:off x="0" y="0"/>
                            <a:ext cx="244224" cy="19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vMerge w:val="restart"/>
            <w:shd w:val="clear" w:color="auto" w:fill="C9E9EA"/>
            <w:vAlign w:val="center"/>
          </w:tcPr>
          <w:p w:rsidR="007444B0" w:rsidRPr="005B0616" w:rsidRDefault="007444B0" w:rsidP="00EF70A6">
            <w:pPr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5B0616">
              <w:rPr>
                <w:rFonts w:asciiTheme="minorHAnsi" w:hAnsiTheme="minorHAnsi" w:cstheme="minorHAnsi"/>
                <w:b/>
                <w:sz w:val="18"/>
                <w:szCs w:val="14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oses de </w:t>
            </w:r>
            <w:r>
              <w:t xml:space="preserve"> </w:t>
            </w:r>
            <w:r w:rsidRPr="006337BC">
              <w:rPr>
                <w:rFonts w:asciiTheme="minorHAnsi" w:hAnsiTheme="minorHAnsi" w:cstheme="minorHAnsi"/>
                <w:b/>
                <w:sz w:val="18"/>
                <w:szCs w:val="18"/>
              </w:rPr>
              <w:t>SMM</w:t>
            </w:r>
            <w:r w:rsidRPr="006337BC">
              <w:rPr>
                <w:rFonts w:asciiTheme="minorHAnsi" w:hAnsiTheme="minorHAnsi" w:cstheme="minorHAnsi"/>
                <w:b/>
                <w:sz w:val="18"/>
                <w:szCs w:val="14"/>
              </w:rPr>
              <w:t xml:space="preserve"> pour les femmes enceintes</w:t>
            </w:r>
          </w:p>
        </w:tc>
      </w:tr>
      <w:tr w:rsidR="006337BC" w:rsidTr="00EF70A6">
        <w:trPr>
          <w:trHeight w:val="482"/>
        </w:trPr>
        <w:tc>
          <w:tcPr>
            <w:tcW w:w="1588" w:type="dxa"/>
            <w:shd w:val="clear" w:color="auto" w:fill="C9E9EA"/>
            <w:vAlign w:val="center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A62200">
              <w:rPr>
                <w:rFonts w:cstheme="minorHAnsi"/>
                <w:sz w:val="18"/>
              </w:rPr>
              <w:t>Département:</w:t>
            </w:r>
            <w:r>
              <w:rPr>
                <w:rFonts w:cstheme="minorHAnsi"/>
                <w:sz w:val="18"/>
              </w:rPr>
              <w:t xml:space="preserve"> </w:t>
            </w: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 xml:space="preserve">Exemple:Ouest 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634" w:type="dxa"/>
            <w:shd w:val="clear" w:color="auto" w:fill="C9E9E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182200">
              <w:rPr>
                <w:rFonts w:cstheme="minorHAnsi"/>
                <w:sz w:val="18"/>
              </w:rPr>
              <w:t>Arrondissements</w:t>
            </w:r>
            <w:r>
              <w:rPr>
                <w:rFonts w:cstheme="minorHAnsi"/>
                <w:sz w:val="18"/>
              </w:rPr>
              <w:t xml:space="preserve"> </w:t>
            </w:r>
          </w:p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>Exemple: Port-au-Prince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336" w:type="dxa"/>
            <w:shd w:val="clear" w:color="auto" w:fill="C9E9EA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Commune </w:t>
            </w:r>
          </w:p>
          <w:p w:rsidR="006337BC" w:rsidRPr="005B0616" w:rsidRDefault="006337BC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  <w:r w:rsidRPr="005B0616">
              <w:rPr>
                <w:rFonts w:cstheme="minorHAnsi"/>
                <w:sz w:val="16"/>
              </w:rPr>
              <w:t>(</w:t>
            </w:r>
            <w:r>
              <w:rPr>
                <w:rFonts w:cstheme="minorHAnsi"/>
                <w:sz w:val="16"/>
              </w:rPr>
              <w:t>Exemple: Delmas</w:t>
            </w:r>
            <w:r w:rsidRPr="005B0616">
              <w:rPr>
                <w:rFonts w:cstheme="minorHAnsi"/>
                <w:sz w:val="16"/>
              </w:rPr>
              <w:t>)</w:t>
            </w:r>
          </w:p>
        </w:tc>
        <w:tc>
          <w:tcPr>
            <w:tcW w:w="1664" w:type="dxa"/>
            <w:vMerge/>
            <w:shd w:val="clear" w:color="auto" w:fill="C9E9EA"/>
            <w:vAlign w:val="center"/>
          </w:tcPr>
          <w:p w:rsidR="006337BC" w:rsidRPr="005B0616" w:rsidRDefault="006337BC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279" w:type="dxa"/>
            <w:vMerge/>
            <w:shd w:val="clear" w:color="auto" w:fill="C9E9EA"/>
            <w:vAlign w:val="center"/>
          </w:tcPr>
          <w:p w:rsidR="006337BC" w:rsidRPr="005B0616" w:rsidRDefault="006337BC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382" w:type="dxa"/>
            <w:vMerge/>
            <w:shd w:val="clear" w:color="auto" w:fill="C9E9EA"/>
            <w:vAlign w:val="center"/>
          </w:tcPr>
          <w:p w:rsidR="006337BC" w:rsidRPr="005B0616" w:rsidRDefault="006337BC" w:rsidP="00EF70A6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</w:rPr>
            </w:pPr>
          </w:p>
        </w:tc>
        <w:tc>
          <w:tcPr>
            <w:tcW w:w="1313" w:type="dxa"/>
            <w:vMerge/>
            <w:shd w:val="clear" w:color="auto" w:fill="C9E9EA"/>
            <w:vAlign w:val="center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sz w:val="18"/>
                <w:szCs w:val="14"/>
              </w:rPr>
            </w:pP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5B0616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337BC" w:rsidTr="00EF70A6">
        <w:trPr>
          <w:trHeight w:val="226"/>
        </w:trPr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664" w:type="dxa"/>
            <w:tcBorders>
              <w:bottom w:val="single" w:sz="12" w:space="0" w:color="auto"/>
            </w:tcBorders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:rsidR="006337BC" w:rsidRPr="003C43CA" w:rsidRDefault="006337BC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7444B0" w:rsidTr="00EF70A6">
        <w:trPr>
          <w:trHeight w:val="324"/>
        </w:trPr>
        <w:tc>
          <w:tcPr>
            <w:tcW w:w="455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44B0" w:rsidRPr="003C43CA" w:rsidRDefault="006F1DEF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616264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 xml:space="preserve">ombre </w:t>
            </w:r>
            <w:r w:rsidRPr="00616264">
              <w:rPr>
                <w:rFonts w:asciiTheme="minorHAnsi" w:hAnsiTheme="minorHAnsi" w:cstheme="minorHAnsi"/>
                <w:b/>
              </w:rPr>
              <w:t>total de dos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616264">
              <w:rPr>
                <w:rFonts w:asciiTheme="minorHAnsi" w:hAnsiTheme="minorHAnsi" w:cstheme="minorHAnsi"/>
                <w:b/>
              </w:rPr>
              <w:t xml:space="preserve">s </w:t>
            </w:r>
            <w:r>
              <w:rPr>
                <w:rFonts w:asciiTheme="minorHAnsi" w:hAnsiTheme="minorHAnsi" w:cstheme="minorHAnsi"/>
                <w:b/>
              </w:rPr>
              <w:t>distribuées: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444B0" w:rsidRPr="003C43CA" w:rsidRDefault="007444B0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444B0" w:rsidRPr="003C43CA" w:rsidRDefault="007444B0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8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444B0" w:rsidRPr="003C43CA" w:rsidRDefault="007444B0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3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4B0" w:rsidRPr="003C43CA" w:rsidRDefault="007444B0" w:rsidP="00EF70A6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6337BC" w:rsidRPr="0089371B" w:rsidRDefault="006337BC" w:rsidP="006337BC">
      <w:pPr>
        <w:keepNext/>
        <w:keepLines/>
        <w:contextualSpacing/>
        <w:rPr>
          <w:rFonts w:cstheme="minorHAnsi"/>
        </w:rPr>
      </w:pPr>
    </w:p>
    <w:sectPr w:rsidR="006337BC" w:rsidRPr="0089371B" w:rsidSect="00580676">
      <w:headerReference w:type="default" r:id="rId15"/>
      <w:footerReference w:type="default" r:id="rId16"/>
      <w:pgSz w:w="12240" w:h="15840"/>
      <w:pgMar w:top="1260" w:right="1080" w:bottom="1170" w:left="1080" w:header="576" w:footer="57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F2702" w16cid:durableId="21CAD08A"/>
  <w16cid:commentId w16cid:paraId="0DC0E89A" w16cid:durableId="21CAD0B1"/>
  <w16cid:commentId w16cid:paraId="2841AD3C" w16cid:durableId="21CAD186"/>
  <w16cid:commentId w16cid:paraId="05410876" w16cid:durableId="21CAD20B"/>
  <w16cid:commentId w16cid:paraId="4C689172" w16cid:durableId="21CACFBB"/>
  <w16cid:commentId w16cid:paraId="48062866" w16cid:durableId="21CAD27D"/>
  <w16cid:commentId w16cid:paraId="6AA62985" w16cid:durableId="21CAD2C1"/>
  <w16cid:commentId w16cid:paraId="024AB18E" w16cid:durableId="21CAD302"/>
  <w16cid:commentId w16cid:paraId="4A4FB4BC" w16cid:durableId="21CAD36E"/>
  <w16cid:commentId w16cid:paraId="41E7725C" w16cid:durableId="21CAD3AB"/>
  <w16cid:commentId w16cid:paraId="5EA9D511" w16cid:durableId="21CAD4A8"/>
  <w16cid:commentId w16cid:paraId="70C4D6AA" w16cid:durableId="21CACFBC"/>
  <w16cid:commentId w16cid:paraId="1F59B30A" w16cid:durableId="21CAD520"/>
  <w16cid:commentId w16cid:paraId="5A890AD4" w16cid:durableId="21CAD59F"/>
  <w16cid:commentId w16cid:paraId="34273784" w16cid:durableId="21CAD5F0"/>
  <w16cid:commentId w16cid:paraId="43040B31" w16cid:durableId="21CAD667"/>
  <w16cid:commentId w16cid:paraId="7144C14D" w16cid:durableId="21CAD6D9"/>
  <w16cid:commentId w16cid:paraId="0E190130" w16cid:durableId="21CAD721"/>
  <w16cid:commentId w16cid:paraId="24491021" w16cid:durableId="21CAD7A5"/>
  <w16cid:commentId w16cid:paraId="7CF39626" w16cid:durableId="21CAD808"/>
  <w16cid:commentId w16cid:paraId="595167CA" w16cid:durableId="21CAD83A"/>
  <w16cid:commentId w16cid:paraId="1E7154A3" w16cid:durableId="21CACFBD"/>
  <w16cid:commentId w16cid:paraId="7487E118" w16cid:durableId="21CACFBE"/>
  <w16cid:commentId w16cid:paraId="1BD352A0" w16cid:durableId="21CACFBF"/>
  <w16cid:commentId w16cid:paraId="1515962D" w16cid:durableId="21CACFC0"/>
  <w16cid:commentId w16cid:paraId="782EEBD9" w16cid:durableId="21CACFC1"/>
  <w16cid:commentId w16cid:paraId="3B1AEA2E" w16cid:durableId="21CACFC2"/>
  <w16cid:commentId w16cid:paraId="22E423F9" w16cid:durableId="21CACFC3"/>
  <w16cid:commentId w16cid:paraId="3A9407D9" w16cid:durableId="21CACFC4"/>
  <w16cid:commentId w16cid:paraId="5BFDD24B" w16cid:durableId="21CACFC5"/>
  <w16cid:commentId w16cid:paraId="33796582" w16cid:durableId="21CACFC6"/>
  <w16cid:commentId w16cid:paraId="5337F308" w16cid:durableId="21CACFC7"/>
  <w16cid:commentId w16cid:paraId="24736CB3" w16cid:durableId="21CACFC8"/>
  <w16cid:commentId w16cid:paraId="7B1DCCFD" w16cid:durableId="21CACFC9"/>
  <w16cid:commentId w16cid:paraId="414E0E6E" w16cid:durableId="21CACFCA"/>
  <w16cid:commentId w16cid:paraId="6A8C6A00" w16cid:durableId="21CACF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A6" w:rsidRDefault="00EF70A6" w:rsidP="00DC5D31">
      <w:r>
        <w:separator/>
      </w:r>
    </w:p>
  </w:endnote>
  <w:endnote w:type="continuationSeparator" w:id="0">
    <w:p w:rsidR="00EF70A6" w:rsidRDefault="00EF70A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225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70A6" w:rsidRDefault="00EF70A6">
            <w:pPr>
              <w:pStyle w:val="Footer"/>
              <w:jc w:val="right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1D37A6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D37A6">
              <w:fldChar w:fldCharType="begin"/>
            </w:r>
            <w:r w:rsidR="001D37A6">
              <w:instrText xml:space="preserve"> NUMPAGES  </w:instrText>
            </w:r>
            <w:r w:rsidR="001D37A6">
              <w:fldChar w:fldCharType="separate"/>
            </w:r>
            <w:r w:rsidR="001D37A6">
              <w:rPr>
                <w:noProof/>
              </w:rPr>
              <w:t>3</w:t>
            </w:r>
            <w:r w:rsidR="001D37A6">
              <w:rPr>
                <w:noProof/>
              </w:rPr>
              <w:fldChar w:fldCharType="end"/>
            </w:r>
          </w:p>
        </w:sdtContent>
      </w:sdt>
    </w:sdtContent>
  </w:sdt>
  <w:p w:rsidR="00EF70A6" w:rsidRDefault="00EF7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A6" w:rsidRDefault="00EF70A6" w:rsidP="00DC5D31">
      <w:r>
        <w:separator/>
      </w:r>
    </w:p>
  </w:footnote>
  <w:footnote w:type="continuationSeparator" w:id="0">
    <w:p w:rsidR="00EF70A6" w:rsidRDefault="00EF70A6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A6" w:rsidRDefault="00EF70A6" w:rsidP="003F08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394977"/>
          <wp:effectExtent l="0" t="0" r="0" b="5080"/>
          <wp:wrapTight wrapText="bothSides">
            <wp:wrapPolygon edited="0">
              <wp:start x="900" y="0"/>
              <wp:lineTo x="0" y="4167"/>
              <wp:lineTo x="0" y="17711"/>
              <wp:lineTo x="900" y="20836"/>
              <wp:lineTo x="3600" y="20836"/>
              <wp:lineTo x="3825" y="20836"/>
              <wp:lineTo x="4725" y="16669"/>
              <wp:lineTo x="21375" y="16669"/>
              <wp:lineTo x="21375" y="6251"/>
              <wp:lineTo x="3600" y="0"/>
              <wp:lineTo x="9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4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D04"/>
    <w:multiLevelType w:val="hybridMultilevel"/>
    <w:tmpl w:val="C916E07A"/>
    <w:lvl w:ilvl="0" w:tplc="D8D897C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E5A83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1D04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82C"/>
    <w:multiLevelType w:val="hybridMultilevel"/>
    <w:tmpl w:val="BE2A030A"/>
    <w:lvl w:ilvl="0" w:tplc="C68A38A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6F73C5E"/>
    <w:multiLevelType w:val="hybridMultilevel"/>
    <w:tmpl w:val="F614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20E4E"/>
    <w:multiLevelType w:val="hybridMultilevel"/>
    <w:tmpl w:val="D4DC9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F51D9"/>
    <w:multiLevelType w:val="hybridMultilevel"/>
    <w:tmpl w:val="66786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0784"/>
    <w:multiLevelType w:val="hybridMultilevel"/>
    <w:tmpl w:val="51D4A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006D"/>
    <w:multiLevelType w:val="hybridMultilevel"/>
    <w:tmpl w:val="8CE2256C"/>
    <w:lvl w:ilvl="0" w:tplc="FBF6D516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2DF53967"/>
    <w:multiLevelType w:val="hybridMultilevel"/>
    <w:tmpl w:val="195C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706C1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03B22"/>
    <w:multiLevelType w:val="hybridMultilevel"/>
    <w:tmpl w:val="B33A3EA8"/>
    <w:lvl w:ilvl="0" w:tplc="26F6F51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06764"/>
    <w:multiLevelType w:val="hybridMultilevel"/>
    <w:tmpl w:val="4B045C44"/>
    <w:lvl w:ilvl="0" w:tplc="2EACDE5E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845"/>
    <w:multiLevelType w:val="hybridMultilevel"/>
    <w:tmpl w:val="D37AA3E4"/>
    <w:lvl w:ilvl="0" w:tplc="D4DED6D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D7961"/>
    <w:multiLevelType w:val="hybridMultilevel"/>
    <w:tmpl w:val="C52813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D0001"/>
    <w:multiLevelType w:val="hybridMultilevel"/>
    <w:tmpl w:val="0E1474CC"/>
    <w:lvl w:ilvl="0" w:tplc="2DDA85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E373C"/>
    <w:multiLevelType w:val="hybridMultilevel"/>
    <w:tmpl w:val="E55A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101E"/>
    <w:multiLevelType w:val="hybridMultilevel"/>
    <w:tmpl w:val="A0347BE8"/>
    <w:lvl w:ilvl="0" w:tplc="05D88BF4">
      <w:start w:val="1"/>
      <w:numFmt w:val="upperLetter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color w:val="0038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63E82"/>
    <w:multiLevelType w:val="hybridMultilevel"/>
    <w:tmpl w:val="36001118"/>
    <w:lvl w:ilvl="0" w:tplc="590A7022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16"/>
  </w:num>
  <w:num w:numId="17">
    <w:abstractNumId w:val="13"/>
  </w:num>
  <w:num w:numId="18">
    <w:abstractNumId w:val="18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799"/>
    <w:rsid w:val="00002C0C"/>
    <w:rsid w:val="00013DB8"/>
    <w:rsid w:val="00015CD7"/>
    <w:rsid w:val="00030B27"/>
    <w:rsid w:val="00032177"/>
    <w:rsid w:val="00033962"/>
    <w:rsid w:val="000341DA"/>
    <w:rsid w:val="00055E26"/>
    <w:rsid w:val="000606C9"/>
    <w:rsid w:val="000639D0"/>
    <w:rsid w:val="000674A4"/>
    <w:rsid w:val="00080AB5"/>
    <w:rsid w:val="00084E56"/>
    <w:rsid w:val="00096689"/>
    <w:rsid w:val="000B3E71"/>
    <w:rsid w:val="000B3E7C"/>
    <w:rsid w:val="000B7AC8"/>
    <w:rsid w:val="000D38D7"/>
    <w:rsid w:val="000D53B5"/>
    <w:rsid w:val="000E551F"/>
    <w:rsid w:val="000F23C5"/>
    <w:rsid w:val="000F44BA"/>
    <w:rsid w:val="00100461"/>
    <w:rsid w:val="001015AF"/>
    <w:rsid w:val="00105DD2"/>
    <w:rsid w:val="0011259A"/>
    <w:rsid w:val="00114B81"/>
    <w:rsid w:val="00115B37"/>
    <w:rsid w:val="00121FBF"/>
    <w:rsid w:val="00133C6F"/>
    <w:rsid w:val="00162CC1"/>
    <w:rsid w:val="0016516A"/>
    <w:rsid w:val="001735B3"/>
    <w:rsid w:val="00177DBF"/>
    <w:rsid w:val="00191AD4"/>
    <w:rsid w:val="001B6D86"/>
    <w:rsid w:val="001D37A6"/>
    <w:rsid w:val="001F1ADC"/>
    <w:rsid w:val="001F73FB"/>
    <w:rsid w:val="0020031E"/>
    <w:rsid w:val="0020197E"/>
    <w:rsid w:val="00202E9C"/>
    <w:rsid w:val="00204FAB"/>
    <w:rsid w:val="00213F7D"/>
    <w:rsid w:val="002221FC"/>
    <w:rsid w:val="002275EA"/>
    <w:rsid w:val="0023675D"/>
    <w:rsid w:val="00240C22"/>
    <w:rsid w:val="00245AA2"/>
    <w:rsid w:val="002519AE"/>
    <w:rsid w:val="00274A6A"/>
    <w:rsid w:val="00285833"/>
    <w:rsid w:val="002C2FFD"/>
    <w:rsid w:val="002C775E"/>
    <w:rsid w:val="002D03A2"/>
    <w:rsid w:val="002E46E0"/>
    <w:rsid w:val="002E62FA"/>
    <w:rsid w:val="002E711A"/>
    <w:rsid w:val="002F0C3C"/>
    <w:rsid w:val="00301523"/>
    <w:rsid w:val="00301DF9"/>
    <w:rsid w:val="00301F0B"/>
    <w:rsid w:val="00333573"/>
    <w:rsid w:val="00333781"/>
    <w:rsid w:val="00335E1C"/>
    <w:rsid w:val="0035232D"/>
    <w:rsid w:val="00354439"/>
    <w:rsid w:val="003666EF"/>
    <w:rsid w:val="003746CB"/>
    <w:rsid w:val="003836F2"/>
    <w:rsid w:val="00390277"/>
    <w:rsid w:val="003B7552"/>
    <w:rsid w:val="003C602C"/>
    <w:rsid w:val="003C60CF"/>
    <w:rsid w:val="003C6F53"/>
    <w:rsid w:val="003C7AAD"/>
    <w:rsid w:val="003D5C5E"/>
    <w:rsid w:val="003E46BB"/>
    <w:rsid w:val="003E7462"/>
    <w:rsid w:val="003E7D86"/>
    <w:rsid w:val="003F08B3"/>
    <w:rsid w:val="004009BC"/>
    <w:rsid w:val="00412447"/>
    <w:rsid w:val="00415899"/>
    <w:rsid w:val="00425288"/>
    <w:rsid w:val="004473CF"/>
    <w:rsid w:val="0046154A"/>
    <w:rsid w:val="00462799"/>
    <w:rsid w:val="00467E16"/>
    <w:rsid w:val="004729AC"/>
    <w:rsid w:val="00473E15"/>
    <w:rsid w:val="004800DB"/>
    <w:rsid w:val="004839FF"/>
    <w:rsid w:val="00483ED9"/>
    <w:rsid w:val="00497CC7"/>
    <w:rsid w:val="004A312A"/>
    <w:rsid w:val="004A4715"/>
    <w:rsid w:val="004B123B"/>
    <w:rsid w:val="004C1FF8"/>
    <w:rsid w:val="004C2BD3"/>
    <w:rsid w:val="004F3F57"/>
    <w:rsid w:val="004F6C14"/>
    <w:rsid w:val="00504EBC"/>
    <w:rsid w:val="005120B5"/>
    <w:rsid w:val="00515C2B"/>
    <w:rsid w:val="00517D51"/>
    <w:rsid w:val="00523563"/>
    <w:rsid w:val="00527480"/>
    <w:rsid w:val="0054753F"/>
    <w:rsid w:val="00551E08"/>
    <w:rsid w:val="005618A8"/>
    <w:rsid w:val="005640E4"/>
    <w:rsid w:val="00574899"/>
    <w:rsid w:val="005755E1"/>
    <w:rsid w:val="00580676"/>
    <w:rsid w:val="005928C7"/>
    <w:rsid w:val="00593FFC"/>
    <w:rsid w:val="005B5C5C"/>
    <w:rsid w:val="005C2339"/>
    <w:rsid w:val="005C40F4"/>
    <w:rsid w:val="005C7CC6"/>
    <w:rsid w:val="005D6493"/>
    <w:rsid w:val="005F3D6C"/>
    <w:rsid w:val="006009EB"/>
    <w:rsid w:val="00600BF1"/>
    <w:rsid w:val="00616264"/>
    <w:rsid w:val="006228DE"/>
    <w:rsid w:val="00626EA9"/>
    <w:rsid w:val="00633420"/>
    <w:rsid w:val="006337BC"/>
    <w:rsid w:val="00650B52"/>
    <w:rsid w:val="00664DAF"/>
    <w:rsid w:val="00671C4C"/>
    <w:rsid w:val="00696932"/>
    <w:rsid w:val="006B4992"/>
    <w:rsid w:val="006D077E"/>
    <w:rsid w:val="006D287A"/>
    <w:rsid w:val="006D4E4D"/>
    <w:rsid w:val="006E2BB1"/>
    <w:rsid w:val="006E2DC6"/>
    <w:rsid w:val="006E3C43"/>
    <w:rsid w:val="006E44DE"/>
    <w:rsid w:val="006F1DEF"/>
    <w:rsid w:val="006F220A"/>
    <w:rsid w:val="006F4AF4"/>
    <w:rsid w:val="006F681D"/>
    <w:rsid w:val="00705071"/>
    <w:rsid w:val="00713D96"/>
    <w:rsid w:val="00716614"/>
    <w:rsid w:val="00721E9B"/>
    <w:rsid w:val="00730FD3"/>
    <w:rsid w:val="007444B0"/>
    <w:rsid w:val="00750C41"/>
    <w:rsid w:val="00756554"/>
    <w:rsid w:val="00761D56"/>
    <w:rsid w:val="00774456"/>
    <w:rsid w:val="00782D9F"/>
    <w:rsid w:val="00785E42"/>
    <w:rsid w:val="00792E44"/>
    <w:rsid w:val="0079681F"/>
    <w:rsid w:val="007A245C"/>
    <w:rsid w:val="007A2787"/>
    <w:rsid w:val="007A439B"/>
    <w:rsid w:val="007A75B7"/>
    <w:rsid w:val="007A79FC"/>
    <w:rsid w:val="007C4840"/>
    <w:rsid w:val="007E7B36"/>
    <w:rsid w:val="007F4D40"/>
    <w:rsid w:val="00803B6B"/>
    <w:rsid w:val="008121DA"/>
    <w:rsid w:val="008148FF"/>
    <w:rsid w:val="008245A5"/>
    <w:rsid w:val="00825295"/>
    <w:rsid w:val="00826177"/>
    <w:rsid w:val="008332CB"/>
    <w:rsid w:val="008351AF"/>
    <w:rsid w:val="008424EB"/>
    <w:rsid w:val="00862063"/>
    <w:rsid w:val="00870D6A"/>
    <w:rsid w:val="00873A64"/>
    <w:rsid w:val="00877DF8"/>
    <w:rsid w:val="00886DE4"/>
    <w:rsid w:val="0089371B"/>
    <w:rsid w:val="008A715B"/>
    <w:rsid w:val="008D4D00"/>
    <w:rsid w:val="008E4B7A"/>
    <w:rsid w:val="008E5B80"/>
    <w:rsid w:val="008E653A"/>
    <w:rsid w:val="008F0193"/>
    <w:rsid w:val="008F2D1A"/>
    <w:rsid w:val="0090705E"/>
    <w:rsid w:val="00925CF7"/>
    <w:rsid w:val="00933BAD"/>
    <w:rsid w:val="00943386"/>
    <w:rsid w:val="00947D97"/>
    <w:rsid w:val="00953060"/>
    <w:rsid w:val="00953B45"/>
    <w:rsid w:val="00954D75"/>
    <w:rsid w:val="009551DC"/>
    <w:rsid w:val="00964621"/>
    <w:rsid w:val="00972235"/>
    <w:rsid w:val="00974B94"/>
    <w:rsid w:val="00983914"/>
    <w:rsid w:val="009917CC"/>
    <w:rsid w:val="009A12CB"/>
    <w:rsid w:val="009A42BE"/>
    <w:rsid w:val="009B41DF"/>
    <w:rsid w:val="009B61C4"/>
    <w:rsid w:val="009C0425"/>
    <w:rsid w:val="009C1944"/>
    <w:rsid w:val="009C40D8"/>
    <w:rsid w:val="009C69BD"/>
    <w:rsid w:val="009D044D"/>
    <w:rsid w:val="009D5EC8"/>
    <w:rsid w:val="00A025D4"/>
    <w:rsid w:val="00A05B52"/>
    <w:rsid w:val="00A2238C"/>
    <w:rsid w:val="00A22A45"/>
    <w:rsid w:val="00A3209B"/>
    <w:rsid w:val="00A324E5"/>
    <w:rsid w:val="00A4300B"/>
    <w:rsid w:val="00A46882"/>
    <w:rsid w:val="00A55C79"/>
    <w:rsid w:val="00A614C3"/>
    <w:rsid w:val="00A62200"/>
    <w:rsid w:val="00A64567"/>
    <w:rsid w:val="00A64A0F"/>
    <w:rsid w:val="00A67313"/>
    <w:rsid w:val="00A67C6D"/>
    <w:rsid w:val="00A75220"/>
    <w:rsid w:val="00A81A96"/>
    <w:rsid w:val="00A860BB"/>
    <w:rsid w:val="00A9040D"/>
    <w:rsid w:val="00A94361"/>
    <w:rsid w:val="00A94EEA"/>
    <w:rsid w:val="00A965A2"/>
    <w:rsid w:val="00AD152B"/>
    <w:rsid w:val="00AD21D5"/>
    <w:rsid w:val="00AD5B55"/>
    <w:rsid w:val="00AE1EA5"/>
    <w:rsid w:val="00AE7331"/>
    <w:rsid w:val="00AF7115"/>
    <w:rsid w:val="00B00A50"/>
    <w:rsid w:val="00B055BA"/>
    <w:rsid w:val="00B107B4"/>
    <w:rsid w:val="00B14394"/>
    <w:rsid w:val="00B17BC2"/>
    <w:rsid w:val="00B23CF6"/>
    <w:rsid w:val="00B26E49"/>
    <w:rsid w:val="00B51027"/>
    <w:rsid w:val="00B63BA2"/>
    <w:rsid w:val="00B80EC6"/>
    <w:rsid w:val="00B8773E"/>
    <w:rsid w:val="00BA5D63"/>
    <w:rsid w:val="00BA681C"/>
    <w:rsid w:val="00BB235B"/>
    <w:rsid w:val="00BB33CE"/>
    <w:rsid w:val="00BB56FA"/>
    <w:rsid w:val="00BD0407"/>
    <w:rsid w:val="00BE3134"/>
    <w:rsid w:val="00C05A25"/>
    <w:rsid w:val="00C37902"/>
    <w:rsid w:val="00C416BD"/>
    <w:rsid w:val="00C421B0"/>
    <w:rsid w:val="00C44CC7"/>
    <w:rsid w:val="00C45381"/>
    <w:rsid w:val="00C57EA9"/>
    <w:rsid w:val="00C644E7"/>
    <w:rsid w:val="00C6523B"/>
    <w:rsid w:val="00C7516E"/>
    <w:rsid w:val="00C81FCE"/>
    <w:rsid w:val="00C91816"/>
    <w:rsid w:val="00C91BD6"/>
    <w:rsid w:val="00CA18BB"/>
    <w:rsid w:val="00CB2B9E"/>
    <w:rsid w:val="00CB6656"/>
    <w:rsid w:val="00CB6E55"/>
    <w:rsid w:val="00CC0A67"/>
    <w:rsid w:val="00CC5421"/>
    <w:rsid w:val="00CC61AF"/>
    <w:rsid w:val="00CD617B"/>
    <w:rsid w:val="00CD6A19"/>
    <w:rsid w:val="00CE1B89"/>
    <w:rsid w:val="00CF24A6"/>
    <w:rsid w:val="00D030D1"/>
    <w:rsid w:val="00D075BB"/>
    <w:rsid w:val="00D10EDE"/>
    <w:rsid w:val="00D203D2"/>
    <w:rsid w:val="00D34732"/>
    <w:rsid w:val="00D37F56"/>
    <w:rsid w:val="00D45421"/>
    <w:rsid w:val="00D45CA5"/>
    <w:rsid w:val="00D506D7"/>
    <w:rsid w:val="00D775AB"/>
    <w:rsid w:val="00D8289B"/>
    <w:rsid w:val="00D8372A"/>
    <w:rsid w:val="00D857CF"/>
    <w:rsid w:val="00DA1D7B"/>
    <w:rsid w:val="00DA2999"/>
    <w:rsid w:val="00DC1D25"/>
    <w:rsid w:val="00DC20D8"/>
    <w:rsid w:val="00DC23C5"/>
    <w:rsid w:val="00DC5D31"/>
    <w:rsid w:val="00E02175"/>
    <w:rsid w:val="00E368C0"/>
    <w:rsid w:val="00E42613"/>
    <w:rsid w:val="00E436E9"/>
    <w:rsid w:val="00E5035D"/>
    <w:rsid w:val="00E57E81"/>
    <w:rsid w:val="00E615E1"/>
    <w:rsid w:val="00E61CBD"/>
    <w:rsid w:val="00E7549A"/>
    <w:rsid w:val="00E83288"/>
    <w:rsid w:val="00E8368E"/>
    <w:rsid w:val="00E959C8"/>
    <w:rsid w:val="00E97C00"/>
    <w:rsid w:val="00EA00C8"/>
    <w:rsid w:val="00EA784E"/>
    <w:rsid w:val="00EB50F0"/>
    <w:rsid w:val="00EC7C30"/>
    <w:rsid w:val="00ED5FDF"/>
    <w:rsid w:val="00EE1922"/>
    <w:rsid w:val="00EE6404"/>
    <w:rsid w:val="00EF70A6"/>
    <w:rsid w:val="00F367DB"/>
    <w:rsid w:val="00F50318"/>
    <w:rsid w:val="00F50B25"/>
    <w:rsid w:val="00F6796F"/>
    <w:rsid w:val="00F74868"/>
    <w:rsid w:val="00F7528E"/>
    <w:rsid w:val="00F97AB5"/>
    <w:rsid w:val="00FA1986"/>
    <w:rsid w:val="00FA44EA"/>
    <w:rsid w:val="00FA6B02"/>
    <w:rsid w:val="00FB2A28"/>
    <w:rsid w:val="00FB42A2"/>
    <w:rsid w:val="00FB6580"/>
    <w:rsid w:val="00FB7AEC"/>
    <w:rsid w:val="00FC0E46"/>
    <w:rsid w:val="00FC4D7E"/>
    <w:rsid w:val="00FC7251"/>
    <w:rsid w:val="00FE263D"/>
    <w:rsid w:val="00FF69D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7C37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5C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9B4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DF"/>
    <w:rPr>
      <w:rFonts w:ascii="Verdana" w:hAnsi="Verdana"/>
    </w:rPr>
    <w:tblPr>
      <w:tblBorders>
        <w:top w:val="single" w:sz="4" w:space="0" w:color="003850"/>
        <w:left w:val="single" w:sz="4" w:space="0" w:color="003850"/>
        <w:bottom w:val="single" w:sz="4" w:space="0" w:color="003850"/>
        <w:right w:val="single" w:sz="4" w:space="0" w:color="003850"/>
        <w:insideH w:val="single" w:sz="4" w:space="0" w:color="003850"/>
        <w:insideV w:val="single" w:sz="4" w:space="0" w:color="00385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9B41DF"/>
    <w:rPr>
      <w:rFonts w:ascii="Verdana" w:hAnsi="Verdana"/>
      <w:color w:val="007789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B52"/>
    <w:pPr>
      <w:spacing w:after="200"/>
    </w:pPr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5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9C8"/>
    <w:pPr>
      <w:spacing w:after="200"/>
    </w:pPr>
    <w:rPr>
      <w:i/>
      <w:iCs/>
      <w:color w:val="353535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E0"/>
    <w:pPr>
      <w:spacing w:after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E0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8F2D1A"/>
  </w:style>
  <w:style w:type="character" w:styleId="FollowedHyperlink">
    <w:name w:val="FollowedHyperlink"/>
    <w:basedOn w:val="DefaultParagraphFont"/>
    <w:uiPriority w:val="99"/>
    <w:semiHidden/>
    <w:unhideWhenUsed/>
    <w:rsid w:val="00A94361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36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361"/>
  </w:style>
  <w:style w:type="character" w:styleId="FootnoteReference">
    <w:name w:val="footnote reference"/>
    <w:basedOn w:val="DefaultParagraphFont"/>
    <w:uiPriority w:val="99"/>
    <w:semiHidden/>
    <w:unhideWhenUsed/>
    <w:rsid w:val="00A943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2"/>
    <w:rsid w:val="009B41DF"/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6dc4bcd6-49db-4c07-9060-8acfc67cef9f"/>
    <ds:schemaRef ds:uri="http://schemas.microsoft.com/office/infopath/2007/PartnerControls"/>
    <ds:schemaRef ds:uri="http://purl.org/dc/terms/"/>
    <ds:schemaRef ds:uri="fb0879af-3eba-417a-a55a-ffe6dcd6ca77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21715-41FC-4C32-9FEA-16359D86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3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2020-04-22T22:11:00Z</dcterms:created>
  <dcterms:modified xsi:type="dcterms:W3CDTF">2020-08-21T17:21:00Z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