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15" w:rsidRPr="003C60CF" w:rsidRDefault="004A4715">
      <w:pPr>
        <w:rPr>
          <w:rFonts w:cstheme="minorHAnsi"/>
          <w:sz w:val="24"/>
        </w:rPr>
      </w:pPr>
      <w:r w:rsidRPr="003C60CF">
        <w:rPr>
          <w:rFonts w:cstheme="minorHAnsi"/>
          <w:color w:val="007789"/>
          <w:sz w:val="40"/>
        </w:rPr>
        <w:t xml:space="preserve">Vitamin Angels </w:t>
      </w:r>
      <w:r w:rsidR="00CD6A19">
        <w:rPr>
          <w:rFonts w:cstheme="minorHAnsi"/>
          <w:color w:val="007789"/>
          <w:sz w:val="40"/>
        </w:rPr>
        <w:t>Annual Report</w:t>
      </w:r>
      <w:r w:rsidRPr="003C60CF">
        <w:rPr>
          <w:rFonts w:cstheme="minorHAnsi"/>
          <w:color w:val="007789"/>
          <w:sz w:val="40"/>
        </w:rPr>
        <w:t xml:space="preserve"> </w:t>
      </w:r>
    </w:p>
    <w:p w:rsidR="004A4715" w:rsidRPr="003C60CF" w:rsidRDefault="004A4715">
      <w:pPr>
        <w:rPr>
          <w:rFonts w:cstheme="minorHAnsi"/>
          <w:sz w:val="18"/>
        </w:rPr>
      </w:pPr>
    </w:p>
    <w:p w:rsidR="009B41DF" w:rsidRPr="003C60CF" w:rsidRDefault="009B41DF" w:rsidP="009B41DF">
      <w:pPr>
        <w:rPr>
          <w:rFonts w:cstheme="minorHAnsi"/>
          <w:sz w:val="10"/>
          <w:szCs w:val="10"/>
        </w:rPr>
      </w:pP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580676" w:rsidRPr="00301DF9" w:rsidTr="0089371B">
        <w:trPr>
          <w:trHeight w:val="467"/>
        </w:trPr>
        <w:tc>
          <w:tcPr>
            <w:tcW w:w="5005" w:type="dxa"/>
            <w:shd w:val="clear" w:color="auto" w:fill="auto"/>
            <w:vAlign w:val="center"/>
          </w:tcPr>
          <w:p w:rsidR="00580676" w:rsidRPr="00301DF9" w:rsidRDefault="00580676" w:rsidP="003666E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89371B">
              <w:rPr>
                <w:rFonts w:asciiTheme="minorHAnsi" w:hAnsiTheme="minorHAnsi" w:cstheme="minorHAnsi"/>
                <w:b/>
                <w:color w:val="000000" w:themeColor="text1"/>
              </w:rPr>
              <w:t>Organization Name: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80676" w:rsidRPr="00301DF9" w:rsidRDefault="0089371B" w:rsidP="003666E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89371B">
              <w:rPr>
                <w:rFonts w:asciiTheme="minorHAnsi" w:hAnsiTheme="minorHAnsi" w:cstheme="minorHAnsi"/>
                <w:b/>
                <w:color w:val="000000" w:themeColor="text1"/>
              </w:rPr>
              <w:t>Country of Operation: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954D75" w:rsidRPr="00954D75" w:rsidRDefault="00954D75" w:rsidP="003666EF">
      <w:pPr>
        <w:rPr>
          <w:rFonts w:cstheme="minorHAnsi"/>
          <w:sz w:val="10"/>
          <w:szCs w:val="10"/>
        </w:rPr>
      </w:pPr>
    </w:p>
    <w:p w:rsidR="005B5C5C" w:rsidRPr="003C60CF" w:rsidRDefault="00580676" w:rsidP="000606C9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</w:rPr>
        <w:t>Inventory Update</w:t>
      </w:r>
      <w:r w:rsidR="004009BC" w:rsidRPr="003C60CF">
        <w:rPr>
          <w:rFonts w:asciiTheme="minorHAnsi" w:hAnsiTheme="minorHAnsi" w:cstheme="minorHAnsi"/>
          <w:b/>
        </w:rPr>
        <w:t xml:space="preserve"> </w:t>
      </w:r>
    </w:p>
    <w:p w:rsidR="003D5C5E" w:rsidRPr="00CD6A19" w:rsidRDefault="003D5C5E" w:rsidP="00CD6A19">
      <w:pPr>
        <w:rPr>
          <w:rFonts w:cstheme="minorHAnsi"/>
        </w:rPr>
      </w:pPr>
    </w:p>
    <w:p w:rsidR="003D5C5E" w:rsidRPr="00CD6A19" w:rsidRDefault="00CD6A19" w:rsidP="00CD6A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 w:rsidRPr="00301DF9">
        <w:rPr>
          <w:rFonts w:cstheme="minorHAnsi"/>
          <w:sz w:val="20"/>
          <w:szCs w:val="20"/>
        </w:rPr>
        <w:t xml:space="preserve">In the table below, indicate the number of </w:t>
      </w:r>
      <w:r w:rsidRPr="00301DF9">
        <w:rPr>
          <w:rFonts w:cstheme="minorHAnsi"/>
          <w:b/>
          <w:sz w:val="20"/>
          <w:szCs w:val="20"/>
        </w:rPr>
        <w:t>doses</w:t>
      </w:r>
      <w:r w:rsidRPr="00301DF9">
        <w:rPr>
          <w:rFonts w:cstheme="minorHAnsi"/>
          <w:sz w:val="20"/>
          <w:szCs w:val="20"/>
        </w:rPr>
        <w:t xml:space="preserve"> (i.e. number of capsules or tablets) of VA donated commodities that </w:t>
      </w:r>
      <w:r>
        <w:rPr>
          <w:rFonts w:cstheme="minorHAnsi"/>
          <w:sz w:val="20"/>
          <w:szCs w:val="20"/>
        </w:rPr>
        <w:t>you received, distributed, lost, and have remaining in inventory</w:t>
      </w:r>
      <w:r w:rsidR="00080AB5" w:rsidRPr="00301DF9">
        <w:rPr>
          <w:rFonts w:cstheme="minorHAnsi"/>
          <w:sz w:val="20"/>
          <w:szCs w:val="20"/>
        </w:rPr>
        <w:t xml:space="preserve">. </w:t>
      </w:r>
    </w:p>
    <w:tbl>
      <w:tblPr>
        <w:tblStyle w:val="TableGrid"/>
        <w:tblW w:w="999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476"/>
        <w:gridCol w:w="1476"/>
        <w:gridCol w:w="1476"/>
        <w:gridCol w:w="1476"/>
        <w:gridCol w:w="1476"/>
      </w:tblGrid>
      <w:tr w:rsidR="00CD6A19" w:rsidRPr="00301DF9" w:rsidTr="00301F0B">
        <w:trPr>
          <w:trHeight w:val="920"/>
        </w:trPr>
        <w:tc>
          <w:tcPr>
            <w:tcW w:w="2610" w:type="dxa"/>
            <w:shd w:val="clear" w:color="auto" w:fill="C9E9EA"/>
            <w:vAlign w:val="center"/>
          </w:tcPr>
          <w:p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Commodity</w:t>
            </w:r>
          </w:p>
        </w:tc>
        <w:tc>
          <w:tcPr>
            <w:tcW w:w="1476" w:type="dxa"/>
            <w:shd w:val="clear" w:color="auto" w:fill="C9E9EA"/>
          </w:tcPr>
          <w:p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Starting Inventory</w:t>
            </w:r>
          </w:p>
          <w:p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</w:rPr>
            </w:pPr>
            <w:r w:rsidRPr="00CD6A19">
              <w:rPr>
                <w:rFonts w:asciiTheme="minorHAnsi" w:hAnsiTheme="minorHAnsi" w:cstheme="minorHAnsi"/>
                <w:sz w:val="16"/>
              </w:rPr>
              <w:t>(# doses leftover from last annual report)</w:t>
            </w:r>
          </w:p>
        </w:tc>
        <w:tc>
          <w:tcPr>
            <w:tcW w:w="1476" w:type="dxa"/>
            <w:shd w:val="clear" w:color="auto" w:fill="C9E9EA"/>
            <w:vAlign w:val="center"/>
          </w:tcPr>
          <w:p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Received from VA</w:t>
            </w:r>
          </w:p>
          <w:p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6" w:type="dxa"/>
            <w:shd w:val="clear" w:color="auto" w:fill="C9E9EA"/>
            <w:vAlign w:val="center"/>
          </w:tcPr>
          <w:p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Distributed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C9E9EA"/>
            <w:vAlign w:val="center"/>
          </w:tcPr>
          <w:p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Lost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E9EA"/>
            <w:vAlign w:val="center"/>
          </w:tcPr>
          <w:p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Remaining in Inventory</w:t>
            </w:r>
          </w:p>
        </w:tc>
      </w:tr>
      <w:tr w:rsidR="00301F0B" w:rsidRPr="00301DF9" w:rsidTr="00301F0B">
        <w:trPr>
          <w:trHeight w:val="557"/>
        </w:trPr>
        <w:tc>
          <w:tcPr>
            <w:tcW w:w="2610" w:type="dxa"/>
            <w:vAlign w:val="center"/>
          </w:tcPr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 xml:space="preserve">Vitamin A 100,000 IU </w:t>
            </w:r>
          </w:p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(</w:t>
            </w:r>
            <w:r w:rsidRPr="00301F0B">
              <w:rPr>
                <w:rFonts w:asciiTheme="minorHAnsi" w:hAnsiTheme="minorHAnsi" w:cstheme="minorHAnsi"/>
                <w:color w:val="147ABD" w:themeColor="accent1"/>
                <w:sz w:val="18"/>
              </w:rPr>
              <w:t xml:space="preserve">blue </w:t>
            </w:r>
            <w:r w:rsidRPr="00301F0B">
              <w:rPr>
                <w:rFonts w:asciiTheme="minorHAnsi" w:hAnsiTheme="minorHAnsi"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:rsidTr="00301F0B">
        <w:trPr>
          <w:trHeight w:val="548"/>
        </w:trPr>
        <w:tc>
          <w:tcPr>
            <w:tcW w:w="2610" w:type="dxa"/>
            <w:vAlign w:val="center"/>
          </w:tcPr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 xml:space="preserve">Vitamin A 200,000 IU </w:t>
            </w:r>
          </w:p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(</w:t>
            </w:r>
            <w:r w:rsidRPr="00301F0B">
              <w:rPr>
                <w:rFonts w:asciiTheme="minorHAnsi" w:hAnsiTheme="minorHAnsi" w:cstheme="minorHAnsi"/>
                <w:color w:val="FF0000"/>
                <w:sz w:val="18"/>
              </w:rPr>
              <w:t xml:space="preserve">red </w:t>
            </w:r>
            <w:r w:rsidRPr="00301F0B">
              <w:rPr>
                <w:rFonts w:asciiTheme="minorHAnsi" w:hAnsiTheme="minorHAnsi"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:rsidTr="00301F0B">
        <w:trPr>
          <w:trHeight w:val="432"/>
        </w:trPr>
        <w:tc>
          <w:tcPr>
            <w:tcW w:w="2610" w:type="dxa"/>
            <w:vAlign w:val="center"/>
          </w:tcPr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Albendazole 400 mg</w:t>
            </w:r>
          </w:p>
        </w:tc>
        <w:tc>
          <w:tcPr>
            <w:tcW w:w="1476" w:type="dxa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:rsidTr="00301F0B">
        <w:trPr>
          <w:trHeight w:val="710"/>
        </w:trPr>
        <w:tc>
          <w:tcPr>
            <w:tcW w:w="2610" w:type="dxa"/>
            <w:vAlign w:val="center"/>
          </w:tcPr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Multiple Micronutrient Supplements (MMS) for Pregnant Women</w:t>
            </w:r>
          </w:p>
        </w:tc>
        <w:tc>
          <w:tcPr>
            <w:tcW w:w="1476" w:type="dxa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E25200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301F0B"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9E4FE5" w:rsidRDefault="009E4FE5" w:rsidP="009E4FE5">
      <w:pPr>
        <w:pStyle w:val="ListParagraph"/>
        <w:rPr>
          <w:rFonts w:cstheme="minorHAnsi"/>
          <w:sz w:val="20"/>
          <w:szCs w:val="20"/>
        </w:rPr>
      </w:pPr>
    </w:p>
    <w:p w:rsidR="009E4FE5" w:rsidRPr="009E4FE5" w:rsidRDefault="009E4FE5" w:rsidP="009E4FE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E4FE5">
        <w:rPr>
          <w:rFonts w:cstheme="minorHAnsi"/>
          <w:sz w:val="20"/>
          <w:szCs w:val="20"/>
        </w:rPr>
        <w:t xml:space="preserve">In the table below, please provide a breakdown of the Total # of Doses Distributed by distribution location. </w:t>
      </w:r>
    </w:p>
    <w:p w:rsidR="00182200" w:rsidRPr="009E4FE5" w:rsidRDefault="009E4FE5" w:rsidP="009E4FE5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E4FE5">
        <w:rPr>
          <w:rFonts w:cstheme="minorHAnsi"/>
          <w:sz w:val="20"/>
          <w:szCs w:val="20"/>
        </w:rPr>
        <w:t xml:space="preserve">List all locations where Vitamin Angels donated commodities were distributed and record the total # of doses that were distributed to beneficiaries within each distribution location. </w:t>
      </w:r>
    </w:p>
    <w:tbl>
      <w:tblPr>
        <w:tblStyle w:val="TableGrid"/>
        <w:tblpPr w:leftFromText="180" w:rightFromText="180" w:vertAnchor="text" w:horzAnchor="margin" w:tblpY="473"/>
        <w:tblW w:w="102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35"/>
        <w:gridCol w:w="1634"/>
        <w:gridCol w:w="1289"/>
        <w:gridCol w:w="1620"/>
        <w:gridCol w:w="1440"/>
        <w:gridCol w:w="1440"/>
        <w:gridCol w:w="1236"/>
      </w:tblGrid>
      <w:tr w:rsidR="00535399" w:rsidTr="00B34C79">
        <w:trPr>
          <w:trHeight w:val="350"/>
        </w:trPr>
        <w:tc>
          <w:tcPr>
            <w:tcW w:w="10294" w:type="dxa"/>
            <w:gridSpan w:val="7"/>
            <w:shd w:val="clear" w:color="auto" w:fill="C9E9EA"/>
          </w:tcPr>
          <w:p w:rsidR="00535399" w:rsidRPr="00681519" w:rsidRDefault="00535399" w:rsidP="00B34C79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81519">
              <w:rPr>
                <w:rFonts w:asciiTheme="minorHAnsi" w:hAnsiTheme="minorHAnsi" w:cstheme="minorHAnsi"/>
                <w:b/>
              </w:rPr>
              <w:t>Distribution Report by Location</w:t>
            </w:r>
          </w:p>
        </w:tc>
      </w:tr>
      <w:tr w:rsidR="00535399" w:rsidTr="00535399">
        <w:trPr>
          <w:trHeight w:val="440"/>
        </w:trPr>
        <w:tc>
          <w:tcPr>
            <w:tcW w:w="4558" w:type="dxa"/>
            <w:gridSpan w:val="3"/>
            <w:shd w:val="clear" w:color="auto" w:fill="C9E9EA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istribution Location</w:t>
            </w:r>
          </w:p>
        </w:tc>
        <w:tc>
          <w:tcPr>
            <w:tcW w:w="1620" w:type="dxa"/>
            <w:vMerge w:val="restart"/>
            <w:shd w:val="clear" w:color="auto" w:fill="C9E9EA"/>
            <w:vAlign w:val="center"/>
          </w:tcPr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 A</w:t>
            </w:r>
          </w:p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415D1B93" wp14:editId="2BF7B616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142875</wp:posOffset>
                  </wp:positionV>
                  <wp:extent cx="198755" cy="21526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100,000 IU</w:t>
            </w:r>
          </w:p>
        </w:tc>
        <w:tc>
          <w:tcPr>
            <w:tcW w:w="1440" w:type="dxa"/>
            <w:vMerge w:val="restart"/>
            <w:shd w:val="clear" w:color="auto" w:fill="C9E9EA"/>
            <w:vAlign w:val="center"/>
          </w:tcPr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Vitamin A </w:t>
            </w:r>
          </w:p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200,000 IU</w:t>
            </w:r>
          </w:p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5911421B" wp14:editId="0621F707">
                  <wp:extent cx="132866" cy="225952"/>
                  <wp:effectExtent l="0" t="0" r="63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shd w:val="clear" w:color="auto" w:fill="C9E9EA"/>
            <w:vAlign w:val="center"/>
          </w:tcPr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Albendazole </w:t>
            </w:r>
          </w:p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600E8CA0" wp14:editId="2935C219">
                  <wp:extent cx="242599" cy="19715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shd w:val="clear" w:color="auto" w:fill="C9E9EA"/>
            <w:vAlign w:val="center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oses of </w:t>
            </w: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MMS for Pregnant Women</w:t>
            </w:r>
          </w:p>
        </w:tc>
      </w:tr>
      <w:tr w:rsidR="00535399" w:rsidTr="00B34C79">
        <w:trPr>
          <w:trHeight w:val="490"/>
        </w:trPr>
        <w:tc>
          <w:tcPr>
            <w:tcW w:w="1635" w:type="dxa"/>
            <w:shd w:val="clear" w:color="auto" w:fill="C9E9E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Department:</w:t>
            </w:r>
          </w:p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 xml:space="preserve">Example: Ouest 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34" w:type="dxa"/>
            <w:shd w:val="clear" w:color="auto" w:fill="C9E9EA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182200">
              <w:rPr>
                <w:rFonts w:cstheme="minorHAnsi"/>
                <w:sz w:val="18"/>
              </w:rPr>
              <w:t>Arrondissements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535399" w:rsidRPr="00182200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Example: Port-au-Prince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289" w:type="dxa"/>
            <w:shd w:val="clear" w:color="auto" w:fill="C9E9E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Commune </w:t>
            </w:r>
          </w:p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Example: Delmas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20" w:type="dxa"/>
            <w:vMerge/>
            <w:shd w:val="clear" w:color="auto" w:fill="C9E9EA"/>
            <w:vAlign w:val="center"/>
          </w:tcPr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440" w:type="dxa"/>
            <w:vMerge/>
            <w:shd w:val="clear" w:color="auto" w:fill="C9E9EA"/>
            <w:vAlign w:val="center"/>
          </w:tcPr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440" w:type="dxa"/>
            <w:vMerge/>
            <w:shd w:val="clear" w:color="auto" w:fill="C9E9EA"/>
            <w:vAlign w:val="center"/>
          </w:tcPr>
          <w:p w:rsidR="00535399" w:rsidRPr="005B0616" w:rsidRDefault="00535399" w:rsidP="00B34C79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234" w:type="dxa"/>
            <w:vMerge/>
            <w:shd w:val="clear" w:color="auto" w:fill="C9E9EA"/>
            <w:vAlign w:val="center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sz w:val="18"/>
                <w:szCs w:val="14"/>
              </w:rPr>
            </w:pP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5B0616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B34C79">
        <w:trPr>
          <w:trHeight w:val="230"/>
        </w:trPr>
        <w:tc>
          <w:tcPr>
            <w:tcW w:w="1635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811B33">
        <w:trPr>
          <w:trHeight w:val="230"/>
        </w:trPr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811B33">
        <w:trPr>
          <w:trHeight w:val="330"/>
        </w:trPr>
        <w:tc>
          <w:tcPr>
            <w:tcW w:w="455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35399" w:rsidRPr="00681519" w:rsidRDefault="00535399" w:rsidP="00B34C79">
            <w:pPr>
              <w:keepNext/>
              <w:keepLines/>
              <w:widowControl w:val="0"/>
              <w:contextualSpacing/>
              <w:jc w:val="right"/>
              <w:rPr>
                <w:rFonts w:cstheme="minorHAnsi"/>
                <w:color w:val="000000" w:themeColor="text1"/>
                <w:szCs w:val="18"/>
                <w:shd w:val="clear" w:color="auto" w:fill="BFBFBF" w:themeFill="background1" w:themeFillShade="BF"/>
              </w:rPr>
            </w:pPr>
            <w:r w:rsidRPr="00681519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 xml:space="preserve"># of </w:t>
            </w:r>
            <w:r w:rsidRPr="00681519">
              <w:rPr>
                <w:rFonts w:asciiTheme="minorHAnsi" w:hAnsiTheme="minorHAnsi" w:cstheme="minorHAnsi"/>
                <w:b/>
              </w:rPr>
              <w:t>Doses Distributed: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399" w:rsidRPr="003C43CA" w:rsidRDefault="00535399" w:rsidP="00B34C79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11B33" w:rsidTr="00811B33">
        <w:trPr>
          <w:trHeight w:val="330"/>
        </w:trPr>
        <w:tc>
          <w:tcPr>
            <w:tcW w:w="102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1B33" w:rsidRPr="00681519" w:rsidRDefault="00811B33" w:rsidP="00811B33">
            <w:pPr>
              <w:pStyle w:val="ListParagraph"/>
              <w:spacing w:after="0" w:line="240" w:lineRule="auto"/>
              <w:rPr>
                <w:rFonts w:cstheme="minorHAnsi"/>
                <w:i/>
                <w:sz w:val="18"/>
                <w:szCs w:val="20"/>
              </w:rPr>
            </w:pPr>
            <w:r w:rsidRPr="00681519">
              <w:rPr>
                <w:rFonts w:cstheme="minorHAnsi"/>
                <w:i/>
                <w:sz w:val="18"/>
                <w:szCs w:val="20"/>
              </w:rPr>
              <w:t xml:space="preserve">*If more rows are needed, please </w:t>
            </w:r>
            <w:r>
              <w:rPr>
                <w:rFonts w:cstheme="minorHAnsi"/>
                <w:i/>
                <w:sz w:val="18"/>
                <w:szCs w:val="20"/>
              </w:rPr>
              <w:t>continue in</w:t>
            </w:r>
            <w:r w:rsidRPr="00681519">
              <w:rPr>
                <w:rFonts w:cstheme="minorHAnsi"/>
                <w:i/>
                <w:sz w:val="18"/>
                <w:szCs w:val="20"/>
              </w:rPr>
              <w:t xml:space="preserve"> table at end of report. </w:t>
            </w:r>
          </w:p>
          <w:p w:rsidR="00811B33" w:rsidRPr="003C43CA" w:rsidRDefault="00811B33" w:rsidP="00811B33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</w:p>
        </w:tc>
      </w:tr>
    </w:tbl>
    <w:p w:rsidR="009E4FE5" w:rsidRPr="00E21A93" w:rsidRDefault="009E4FE5" w:rsidP="00811B33">
      <w:pPr>
        <w:keepNext/>
        <w:keepLines/>
        <w:contextualSpacing/>
        <w:rPr>
          <w:rFonts w:cstheme="minorHAnsi"/>
          <w:b/>
          <w:color w:val="007789"/>
        </w:rPr>
      </w:pPr>
    </w:p>
    <w:p w:rsidR="008A715B" w:rsidRPr="00301F0B" w:rsidRDefault="00301F0B" w:rsidP="009E4FE5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</w:rPr>
      </w:pPr>
      <w:r>
        <w:rPr>
          <w:rFonts w:cstheme="minorHAnsi"/>
          <w:sz w:val="20"/>
          <w:szCs w:val="20"/>
        </w:rPr>
        <w:t>(If applicable) L</w:t>
      </w:r>
      <w:r w:rsidRPr="00301F0B">
        <w:rPr>
          <w:rFonts w:cstheme="minorHAnsi"/>
          <w:sz w:val="20"/>
          <w:szCs w:val="20"/>
        </w:rPr>
        <w:t>ist the expiration dates for each commodity you have remaining in inventory:</w:t>
      </w:r>
    </w:p>
    <w:p w:rsidR="00301F0B" w:rsidRDefault="00E25200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F0B"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instrText xml:space="preserve"> FORMTEXT </w:instrTex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separate"/>
      </w:r>
      <w:r w:rsidR="00301F0B"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="00301F0B"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="00301F0B"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="00301F0B"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="00301F0B"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end"/>
      </w:r>
    </w:p>
    <w:p w:rsidR="00301F0B" w:rsidRP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</w:p>
    <w:p w:rsidR="003D5C5E" w:rsidRPr="00301DF9" w:rsidRDefault="00301F0B" w:rsidP="009E4FE5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Describe your distribution plan for any remaining inventory and when you anticipate it will be used. </w:t>
      </w:r>
    </w:p>
    <w:p w:rsidR="00730FD3" w:rsidRDefault="00E25200" w:rsidP="008F0193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52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30152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52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52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52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52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:rsidR="00301F0B" w:rsidRPr="00301DF9" w:rsidRDefault="00301F0B" w:rsidP="009E4FE5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Explain the reason for any commodity losses. </w:t>
      </w:r>
    </w:p>
    <w:p w:rsidR="00301F0B" w:rsidRPr="00182200" w:rsidRDefault="00E25200" w:rsidP="009E4FE5">
      <w:pPr>
        <w:pStyle w:val="ListParagraph"/>
        <w:rPr>
          <w:rFonts w:cstheme="minorHAnsi"/>
          <w:b/>
          <w:color w:val="007789"/>
          <w:sz w:val="20"/>
          <w:szCs w:val="20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F0B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301F0B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F0B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F0B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F0B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301F0B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46154A" w:rsidRPr="003C60CF" w:rsidRDefault="008F0193" w:rsidP="0089371B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Distribution to Beneficiaries</w:t>
      </w:r>
    </w:p>
    <w:p w:rsidR="00FC4D7E" w:rsidRPr="00301DF9" w:rsidRDefault="00FC4D7E" w:rsidP="0089371B">
      <w:pPr>
        <w:keepNext/>
        <w:contextualSpacing/>
        <w:rPr>
          <w:rFonts w:cstheme="minorHAnsi"/>
        </w:rPr>
      </w:pPr>
    </w:p>
    <w:p w:rsidR="00FC4D7E" w:rsidRPr="00301DF9" w:rsidRDefault="0020197E" w:rsidP="0089371B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To what extent did you coordinate your distribution with the government</w:t>
      </w:r>
      <w:r w:rsidR="00FC4D7E" w:rsidRPr="00301DF9">
        <w:rPr>
          <w:rFonts w:cstheme="minorHAnsi"/>
          <w:sz w:val="20"/>
          <w:szCs w:val="20"/>
        </w:rPr>
        <w:t>?</w:t>
      </w:r>
    </w:p>
    <w:p w:rsidR="0020197E" w:rsidRDefault="00E25200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4D7E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FC4D7E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We are a government entity/health authority</w:t>
      </w:r>
      <w:r w:rsidR="00FC4D7E" w:rsidRPr="00301DF9">
        <w:rPr>
          <w:rFonts w:cstheme="minorHAnsi"/>
          <w:sz w:val="20"/>
          <w:szCs w:val="20"/>
        </w:rPr>
        <w:t xml:space="preserve"> </w:t>
      </w:r>
      <w:r w:rsidR="00FC4D7E"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</w:p>
    <w:p w:rsidR="0020197E" w:rsidRDefault="0020197E" w:rsidP="0020197E">
      <w:pPr>
        <w:pStyle w:val="ListParagraph"/>
        <w:keepNext/>
        <w:keepLines/>
        <w:spacing w:after="0"/>
        <w:ind w:left="2610" w:firstLine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</w:t>
      </w:r>
    </w:p>
    <w:p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i/>
          <w:sz w:val="20"/>
          <w:szCs w:val="20"/>
        </w:rPr>
      </w:pPr>
      <w:r w:rsidRPr="0020197E">
        <w:rPr>
          <w:rFonts w:cstheme="minorHAnsi"/>
          <w:i/>
          <w:sz w:val="20"/>
          <w:szCs w:val="20"/>
        </w:rPr>
        <w:t>Check all that apply</w:t>
      </w:r>
    </w:p>
    <w:p w:rsidR="008F0193" w:rsidRPr="00301DF9" w:rsidRDefault="00E25200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Informed government/health authority of distribution plans and activities</w:t>
      </w:r>
    </w:p>
    <w:p w:rsidR="00FC4D7E" w:rsidRPr="00301DF9" w:rsidRDefault="00E25200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4D7E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Shared distribution data with relevant government/health authority</w:t>
      </w:r>
    </w:p>
    <w:p w:rsidR="0020197E" w:rsidRDefault="00E25200" w:rsidP="0020197E">
      <w:pPr>
        <w:pStyle w:val="ListParagraph"/>
        <w:keepNext/>
        <w:keepLines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Government/health authority was directly involved in distribution</w:t>
      </w:r>
    </w:p>
    <w:p w:rsidR="00B8773E" w:rsidRDefault="00E25200" w:rsidP="0020197E">
      <w:pPr>
        <w:pStyle w:val="ListParagraph"/>
        <w:keepNext/>
        <w:keepLines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Did not coordinate. P</w:t>
      </w:r>
      <w:r w:rsidR="008F0193" w:rsidRPr="00301DF9">
        <w:rPr>
          <w:rFonts w:cstheme="minorHAnsi"/>
          <w:sz w:val="20"/>
          <w:szCs w:val="20"/>
        </w:rPr>
        <w:t xml:space="preserve">lease </w:t>
      </w:r>
      <w:r w:rsidR="0020197E">
        <w:rPr>
          <w:rFonts w:cstheme="minorHAnsi"/>
          <w:sz w:val="20"/>
          <w:szCs w:val="20"/>
        </w:rPr>
        <w:t>explain why</w:t>
      </w:r>
      <w:r w:rsidR="008F0193"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</w:p>
    <w:p w:rsidR="008F0193" w:rsidRPr="00301DF9" w:rsidRDefault="0020197E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this data be included in government coverage and distribution reports? </w:t>
      </w:r>
    </w:p>
    <w:p w:rsidR="008F0193" w:rsidRPr="00301DF9" w:rsidRDefault="00E25200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Yes</w:t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8F0193"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No</w:t>
      </w:r>
      <w:r w:rsidR="0020197E">
        <w:rPr>
          <w:rFonts w:cstheme="minorHAnsi"/>
          <w:sz w:val="20"/>
          <w:szCs w:val="20"/>
        </w:rPr>
        <w:tab/>
      </w:r>
      <w:r w:rsidR="0020197E"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97E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20197E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Unsure</w:t>
      </w:r>
    </w:p>
    <w:p w:rsidR="008F0193" w:rsidRPr="00301DF9" w:rsidRDefault="0020197E" w:rsidP="0020197E">
      <w:pPr>
        <w:pStyle w:val="ListParagraph"/>
        <w:keepNext/>
        <w:keepLines/>
        <w:spacing w:after="0" w:line="360" w:lineRule="auto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sz w:val="20"/>
          <w:szCs w:val="20"/>
        </w:rPr>
        <w:t>Please explain:</w:t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B8773E" w:rsidRPr="00301DF9" w:rsidRDefault="00B8773E" w:rsidP="0020197E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:rsidR="008F0193" w:rsidRPr="00301DF9" w:rsidRDefault="0020197E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your method for distributing commodities donated by Vitamin Angels. </w:t>
      </w:r>
      <w:r w:rsidR="0089371B" w:rsidRPr="0089371B">
        <w:rPr>
          <w:rFonts w:cstheme="minorHAnsi"/>
          <w:i/>
          <w:sz w:val="20"/>
          <w:szCs w:val="20"/>
        </w:rPr>
        <w:t>Check</w:t>
      </w:r>
      <w:r w:rsidRPr="0089371B">
        <w:rPr>
          <w:rFonts w:cstheme="minorHAnsi"/>
          <w:i/>
          <w:sz w:val="20"/>
          <w:szCs w:val="20"/>
        </w:rPr>
        <w:t xml:space="preserve"> all that apply.</w:t>
      </w:r>
    </w:p>
    <w:p w:rsidR="0020197E" w:rsidRPr="000D38D7" w:rsidRDefault="0020197E" w:rsidP="000D38D7">
      <w:pPr>
        <w:keepNext/>
        <w:keepLines/>
        <w:spacing w:line="360" w:lineRule="auto"/>
        <w:ind w:firstLine="720"/>
        <w:rPr>
          <w:rFonts w:cstheme="minorHAnsi"/>
        </w:rPr>
      </w:pPr>
      <w:r w:rsidRPr="000D38D7">
        <w:rPr>
          <w:rFonts w:cstheme="minorHAnsi"/>
        </w:rPr>
        <w:t>Vitamin A and/or deworming distributions:</w:t>
      </w:r>
    </w:p>
    <w:p w:rsidR="008F0193" w:rsidRPr="000D38D7" w:rsidRDefault="00E25200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 w:rsidRPr="000D38D7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="008F0193"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>Campaign (i.e. designated child health events 1-3 times per year)</w:t>
      </w:r>
    </w:p>
    <w:p w:rsidR="004B3452" w:rsidRDefault="00E25200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 w:rsidRPr="000D38D7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="008F0193"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 xml:space="preserve">Routine (ongoing planned visits) </w:t>
      </w:r>
    </w:p>
    <w:p w:rsidR="008F0193" w:rsidRPr="004B3452" w:rsidRDefault="004B3452" w:rsidP="004B3452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20197E" w:rsidRPr="004B3452">
        <w:rPr>
          <w:rFonts w:cstheme="minorHAnsi"/>
          <w:sz w:val="20"/>
          <w:szCs w:val="20"/>
        </w:rPr>
        <w:t>O</w:t>
      </w:r>
      <w:r w:rsidR="006D4E4D" w:rsidRPr="004B3452">
        <w:rPr>
          <w:rFonts w:cstheme="minorHAnsi"/>
          <w:sz w:val="20"/>
          <w:szCs w:val="20"/>
        </w:rPr>
        <w:t xml:space="preserve">pportunistic distributions </w:t>
      </w:r>
      <w:r w:rsidR="000D38D7" w:rsidRPr="004B3452">
        <w:rPr>
          <w:rFonts w:cstheme="minorHAnsi"/>
          <w:sz w:val="20"/>
          <w:szCs w:val="20"/>
        </w:rPr>
        <w:t>with existing programs</w:t>
      </w:r>
    </w:p>
    <w:p w:rsidR="000D38D7" w:rsidRPr="00301DF9" w:rsidRDefault="00E25200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0D38D7">
        <w:rPr>
          <w:rFonts w:cstheme="minorHAnsi"/>
          <w:sz w:val="20"/>
          <w:szCs w:val="20"/>
        </w:rPr>
        <w:t xml:space="preserve"> Other</w:t>
      </w:r>
      <w:r w:rsidR="000D38D7"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0D38D7" w:rsidRPr="000D38D7" w:rsidRDefault="000D38D7" w:rsidP="000D38D7">
      <w:pPr>
        <w:keepNext/>
        <w:keepLines/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MMS for pregnant women distributions</w:t>
      </w:r>
      <w:r w:rsidRPr="000D38D7">
        <w:rPr>
          <w:rFonts w:cstheme="minorHAnsi"/>
        </w:rPr>
        <w:t>:</w:t>
      </w:r>
    </w:p>
    <w:p w:rsidR="000D38D7" w:rsidRPr="000D38D7" w:rsidRDefault="00E25200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 w:rsidRPr="000D38D7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="000D38D7" w:rsidRPr="000D38D7">
        <w:rPr>
          <w:rFonts w:cstheme="minorHAnsi"/>
          <w:sz w:val="20"/>
          <w:szCs w:val="20"/>
        </w:rPr>
        <w:t xml:space="preserve"> Campaign (i.e. designated health events 1-3 times per year)</w:t>
      </w:r>
    </w:p>
    <w:p w:rsidR="000D38D7" w:rsidRDefault="00E25200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 w:rsidRPr="000D38D7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="000D38D7" w:rsidRPr="000D38D7">
        <w:rPr>
          <w:rFonts w:cstheme="minorHAnsi"/>
          <w:sz w:val="20"/>
          <w:szCs w:val="20"/>
        </w:rPr>
        <w:t xml:space="preserve"> </w:t>
      </w:r>
      <w:r w:rsidR="000D38D7">
        <w:rPr>
          <w:rFonts w:cstheme="minorHAnsi"/>
          <w:sz w:val="20"/>
          <w:szCs w:val="20"/>
        </w:rPr>
        <w:t>Antenatal care (ANC) or clinic visits</w:t>
      </w:r>
    </w:p>
    <w:p w:rsidR="000D38D7" w:rsidRPr="00301DF9" w:rsidRDefault="00E25200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0D38D7">
        <w:rPr>
          <w:rFonts w:cstheme="minorHAnsi"/>
          <w:sz w:val="20"/>
          <w:szCs w:val="20"/>
        </w:rPr>
        <w:t xml:space="preserve"> Other</w:t>
      </w:r>
      <w:r w:rsidR="000D38D7"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0D38D7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8F0193" w:rsidRPr="00301DF9" w:rsidRDefault="008F0193" w:rsidP="000D38D7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:rsidR="00B8773E" w:rsidRPr="00301DF9" w:rsidRDefault="000D38D7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Did the majority of children receive two doses of vitamin A supplementation per year</w:t>
      </w:r>
      <w:r w:rsidR="00B8773E" w:rsidRPr="00301DF9">
        <w:rPr>
          <w:rFonts w:cstheme="minorHAnsi"/>
          <w:sz w:val="20"/>
          <w:szCs w:val="20"/>
        </w:rPr>
        <w:t>?</w:t>
      </w:r>
    </w:p>
    <w:bookmarkStart w:id="0" w:name="_GoBack"/>
    <w:p w:rsidR="000D38D7" w:rsidRPr="000D38D7" w:rsidRDefault="00E25200" w:rsidP="000D38D7">
      <w:pPr>
        <w:pStyle w:val="ListParagraph"/>
        <w:keepNext/>
        <w:keepLines/>
        <w:spacing w:after="0" w:line="360" w:lineRule="auto"/>
        <w:ind w:left="108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bookmarkEnd w:id="0"/>
      <w:r w:rsidR="000D38D7" w:rsidRPr="00301DF9">
        <w:rPr>
          <w:rFonts w:cstheme="minorHAnsi"/>
          <w:sz w:val="20"/>
          <w:szCs w:val="20"/>
        </w:rPr>
        <w:t xml:space="preserve"> </w:t>
      </w:r>
      <w:r w:rsidR="000D38D7">
        <w:rPr>
          <w:rFonts w:cstheme="minorHAnsi"/>
          <w:sz w:val="20"/>
          <w:szCs w:val="20"/>
        </w:rPr>
        <w:t>Yes</w:t>
      </w:r>
      <w:r w:rsidR="000D38D7" w:rsidRPr="00301DF9">
        <w:rPr>
          <w:rFonts w:cstheme="minorHAnsi"/>
          <w:sz w:val="20"/>
          <w:szCs w:val="20"/>
        </w:rPr>
        <w:t xml:space="preserve"> </w:t>
      </w:r>
      <w:r w:rsidR="000D38D7" w:rsidRPr="00301DF9">
        <w:rPr>
          <w:rFonts w:cstheme="minorHAnsi"/>
          <w:sz w:val="20"/>
          <w:szCs w:val="20"/>
        </w:rPr>
        <w:tab/>
      </w:r>
      <w:r w:rsidR="000D38D7"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 w:rsidRPr="00301DF9">
        <w:rPr>
          <w:rFonts w:cstheme="minorHAnsi"/>
          <w:sz w:val="20"/>
          <w:szCs w:val="20"/>
        </w:rPr>
        <w:instrText xml:space="preserve"> FORMCHECKBOX </w:instrText>
      </w:r>
      <w:r w:rsidR="00987987">
        <w:rPr>
          <w:rFonts w:cstheme="minorHAnsi"/>
          <w:sz w:val="20"/>
          <w:szCs w:val="20"/>
        </w:rPr>
      </w:r>
      <w:r w:rsidR="00987987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0D38D7" w:rsidRPr="00301DF9">
        <w:rPr>
          <w:rFonts w:cstheme="minorHAnsi"/>
          <w:sz w:val="20"/>
          <w:szCs w:val="20"/>
        </w:rPr>
        <w:t xml:space="preserve"> </w:t>
      </w:r>
      <w:r w:rsidR="000D38D7">
        <w:rPr>
          <w:rFonts w:cstheme="minorHAnsi"/>
          <w:sz w:val="20"/>
          <w:szCs w:val="20"/>
        </w:rPr>
        <w:t>No, p</w:t>
      </w:r>
      <w:r w:rsidR="000D38D7" w:rsidRPr="000D38D7">
        <w:rPr>
          <w:rFonts w:cstheme="minorHAnsi"/>
          <w:sz w:val="20"/>
          <w:szCs w:val="20"/>
        </w:rPr>
        <w:t xml:space="preserve">lease explain: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0D38D7" w:rsidRPr="00301DF9">
        <w:rPr>
          <w:noProof/>
          <w:shd w:val="clear" w:color="auto" w:fill="BFBFBF" w:themeFill="background1" w:themeFillShade="BF"/>
        </w:rPr>
        <w:t> </w:t>
      </w:r>
      <w:r w:rsidR="000D38D7" w:rsidRPr="00301DF9">
        <w:rPr>
          <w:noProof/>
          <w:shd w:val="clear" w:color="auto" w:fill="BFBFBF" w:themeFill="background1" w:themeFillShade="BF"/>
        </w:rPr>
        <w:t> </w:t>
      </w:r>
      <w:r w:rsidR="000D38D7" w:rsidRPr="00301DF9">
        <w:rPr>
          <w:noProof/>
          <w:shd w:val="clear" w:color="auto" w:fill="BFBFBF" w:themeFill="background1" w:themeFillShade="BF"/>
        </w:rPr>
        <w:t> </w:t>
      </w:r>
      <w:r w:rsidR="000D38D7" w:rsidRPr="00301DF9">
        <w:rPr>
          <w:noProof/>
          <w:shd w:val="clear" w:color="auto" w:fill="BFBFBF" w:themeFill="background1" w:themeFillShade="BF"/>
        </w:rPr>
        <w:t> </w:t>
      </w:r>
      <w:r w:rsidR="000D38D7" w:rsidRPr="00301DF9">
        <w:rPr>
          <w:noProof/>
          <w:shd w:val="clear" w:color="auto" w:fill="BFBFBF" w:themeFill="background1" w:themeFillShade="BF"/>
        </w:rPr>
        <w:t> 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B8773E" w:rsidRPr="0020197E" w:rsidRDefault="00B8773E" w:rsidP="0020197E">
      <w:pPr>
        <w:rPr>
          <w:rFonts w:cstheme="minorHAnsi"/>
        </w:rPr>
      </w:pPr>
    </w:p>
    <w:p w:rsidR="000D38D7" w:rsidRPr="000D38D7" w:rsidRDefault="000D38D7" w:rsidP="000D38D7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If you provided Vitamin Angels commodities to non-target beneficiaries, please explain why:</w:t>
      </w:r>
    </w:p>
    <w:p w:rsidR="000D38D7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Vitamin A </w:t>
      </w:r>
      <w:r w:rsidRPr="000D38D7">
        <w:rPr>
          <w:rFonts w:cstheme="minorHAnsi"/>
          <w:i/>
          <w:sz w:val="20"/>
          <w:szCs w:val="20"/>
        </w:rPr>
        <w:t>(Vitamin Angels target group is children 6-59 months only)</w:t>
      </w:r>
      <w:r>
        <w:rPr>
          <w:rFonts w:cstheme="minorHAnsi"/>
          <w:sz w:val="20"/>
          <w:szCs w:val="20"/>
        </w:rPr>
        <w:t xml:space="preserve">: 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8F0193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Albendazole </w:t>
      </w:r>
      <w:r w:rsidRPr="000D38D7">
        <w:rPr>
          <w:rFonts w:cstheme="minorHAnsi"/>
          <w:i/>
          <w:sz w:val="20"/>
          <w:szCs w:val="20"/>
        </w:rPr>
        <w:t>(Vitamin Angels target group is children 12-59 months only)</w:t>
      </w:r>
      <w:r>
        <w:rPr>
          <w:rFonts w:cstheme="minorHAnsi"/>
          <w:sz w:val="20"/>
          <w:szCs w:val="20"/>
        </w:rPr>
        <w:t xml:space="preserve">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  <w:r w:rsidR="008F0193" w:rsidRPr="000D38D7">
        <w:rPr>
          <w:rFonts w:cstheme="minorHAnsi"/>
        </w:rPr>
        <w:tab/>
      </w:r>
    </w:p>
    <w:p w:rsidR="000D38D7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MMS </w:t>
      </w:r>
      <w:r w:rsidRPr="000D38D7">
        <w:rPr>
          <w:rFonts w:cstheme="minorHAnsi"/>
          <w:i/>
          <w:sz w:val="20"/>
          <w:szCs w:val="20"/>
        </w:rPr>
        <w:t>(Vitamin Angels target group is pregnant women only)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0D38D7" w:rsidRPr="000D38D7" w:rsidRDefault="000D38D7" w:rsidP="000D38D7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</w:p>
    <w:p w:rsidR="000D38D7" w:rsidRPr="000D38D7" w:rsidRDefault="000D38D7" w:rsidP="000D38D7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How many people (i.e. staff/service providers) distributed commodities to beneficiaries in this grant cycle:</w:t>
      </w:r>
      <w:r w:rsidRPr="000D38D7">
        <w:rPr>
          <w:rFonts w:cstheme="minorHAnsi"/>
          <w:sz w:val="20"/>
          <w:szCs w:val="20"/>
        </w:rPr>
        <w:tab/>
      </w:r>
    </w:p>
    <w:p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Vitamin A</w:t>
      </w:r>
      <w:r w:rsidR="00B80EC6">
        <w:rPr>
          <w:rFonts w:cstheme="minorHAnsi"/>
          <w:sz w:val="20"/>
          <w:szCs w:val="20"/>
        </w:rPr>
        <w:t xml:space="preserve"> and deworming</w:t>
      </w:r>
      <w:r>
        <w:rPr>
          <w:rFonts w:cstheme="minorHAnsi"/>
          <w:sz w:val="20"/>
          <w:szCs w:val="20"/>
        </w:rPr>
        <w:t xml:space="preserve">: 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MMS</w:t>
      </w:r>
      <w:r w:rsidR="00B80EC6">
        <w:rPr>
          <w:rFonts w:cstheme="minorHAnsi"/>
          <w:sz w:val="20"/>
          <w:szCs w:val="20"/>
        </w:rPr>
        <w:t xml:space="preserve"> for pregnant women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E25200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B8773E" w:rsidRPr="00301DF9" w:rsidRDefault="00B8773E" w:rsidP="000D38D7">
      <w:pPr>
        <w:pStyle w:val="ListParagraph"/>
        <w:spacing w:line="240" w:lineRule="auto"/>
        <w:rPr>
          <w:rFonts w:cstheme="minorHAnsi"/>
          <w:b/>
          <w:color w:val="007789"/>
          <w:sz w:val="20"/>
          <w:szCs w:val="20"/>
        </w:rPr>
      </w:pPr>
    </w:p>
    <w:p w:rsidR="0089371B" w:rsidRPr="0089371B" w:rsidRDefault="0089371B" w:rsidP="0089371B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Is there any additional information or feedback you would like to share with Vitamin Angels</w:t>
      </w:r>
      <w:r w:rsidR="00B8773E" w:rsidRPr="00301DF9">
        <w:rPr>
          <w:rFonts w:cstheme="minorHAnsi"/>
          <w:sz w:val="20"/>
          <w:szCs w:val="20"/>
        </w:rPr>
        <w:t>?</w:t>
      </w:r>
    </w:p>
    <w:p w:rsidR="00FC4D7E" w:rsidRPr="0089371B" w:rsidRDefault="00E25200" w:rsidP="0089371B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773E"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B8773E" w:rsidRPr="00301DF9">
        <w:rPr>
          <w:noProof/>
          <w:shd w:val="clear" w:color="auto" w:fill="BFBFBF" w:themeFill="background1" w:themeFillShade="BF"/>
        </w:rPr>
        <w:t> </w:t>
      </w:r>
      <w:r w:rsidR="00B8773E" w:rsidRPr="00301DF9">
        <w:rPr>
          <w:noProof/>
          <w:shd w:val="clear" w:color="auto" w:fill="BFBFBF" w:themeFill="background1" w:themeFillShade="BF"/>
        </w:rPr>
        <w:t> </w:t>
      </w:r>
      <w:r w:rsidR="00B8773E" w:rsidRPr="00301DF9">
        <w:rPr>
          <w:noProof/>
          <w:shd w:val="clear" w:color="auto" w:fill="BFBFBF" w:themeFill="background1" w:themeFillShade="BF"/>
        </w:rPr>
        <w:t> </w:t>
      </w:r>
      <w:r w:rsidR="00B8773E" w:rsidRPr="00301DF9">
        <w:rPr>
          <w:noProof/>
          <w:shd w:val="clear" w:color="auto" w:fill="BFBFBF" w:themeFill="background1" w:themeFillShade="BF"/>
        </w:rPr>
        <w:t> </w:t>
      </w:r>
      <w:r w:rsidR="00B8773E" w:rsidRPr="00301DF9">
        <w:rPr>
          <w:noProof/>
          <w:shd w:val="clear" w:color="auto" w:fill="BFBFBF" w:themeFill="background1" w:themeFillShade="BF"/>
        </w:rPr>
        <w:t> </w: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BA5D63" w:rsidRPr="0089371B" w:rsidRDefault="0089371B" w:rsidP="0089371B">
      <w:pPr>
        <w:pStyle w:val="Heading3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Certification of Report</w:t>
      </w: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89371B" w:rsidRPr="00301DF9" w:rsidTr="0089371B">
        <w:trPr>
          <w:cantSplit/>
          <w:trHeight w:val="319"/>
        </w:trPr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Organization Name: 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Contact Name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371B" w:rsidRPr="00301DF9" w:rsidTr="0089371B">
        <w:trPr>
          <w:cantSplit/>
          <w:trHeight w:val="310"/>
        </w:trPr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Date: 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Title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="00E25200"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5B5C5C" w:rsidRPr="00301DF9" w:rsidRDefault="005B5C5C" w:rsidP="003F08B3">
      <w:pPr>
        <w:rPr>
          <w:rFonts w:cstheme="minorHAnsi"/>
          <w:b/>
          <w:color w:val="007789"/>
        </w:rPr>
      </w:pPr>
    </w:p>
    <w:p w:rsidR="00182200" w:rsidRPr="0089371B" w:rsidRDefault="00182200" w:rsidP="00322B7B">
      <w:pPr>
        <w:pStyle w:val="Heading3"/>
        <w:numPr>
          <w:ilvl w:val="0"/>
          <w:numId w:val="1"/>
        </w:numPr>
        <w:spacing w:before="0"/>
        <w:contextualSpacing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Appendix</w:t>
      </w:r>
      <w:r w:rsidR="00322B7B" w:rsidRPr="00322B7B">
        <w:t xml:space="preserve"> </w:t>
      </w:r>
    </w:p>
    <w:p w:rsidR="00182200" w:rsidRDefault="00182200" w:rsidP="00182200">
      <w:pPr>
        <w:pStyle w:val="ListParagraph"/>
        <w:spacing w:after="0" w:line="240" w:lineRule="auto"/>
        <w:ind w:left="0"/>
        <w:rPr>
          <w:rFonts w:cstheme="minorHAnsi"/>
          <w:i/>
        </w:rPr>
      </w:pPr>
    </w:p>
    <w:p w:rsidR="00182200" w:rsidRDefault="00182200" w:rsidP="00182200">
      <w:pPr>
        <w:pStyle w:val="ListParagraph"/>
        <w:spacing w:after="0" w:line="240" w:lineRule="auto"/>
        <w:ind w:left="0"/>
        <w:rPr>
          <w:rFonts w:cstheme="minorHAnsi"/>
        </w:rPr>
      </w:pPr>
      <w:r w:rsidRPr="005B0616">
        <w:rPr>
          <w:rFonts w:cstheme="minorHAnsi"/>
          <w:i/>
        </w:rPr>
        <w:t>DISTRIBUTION REPORT CONTINUED: if more rows were needed, please continue here:</w:t>
      </w:r>
      <w:r w:rsidRPr="005B0616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473"/>
        <w:tblW w:w="102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35"/>
        <w:gridCol w:w="1634"/>
        <w:gridCol w:w="1289"/>
        <w:gridCol w:w="1620"/>
        <w:gridCol w:w="1440"/>
        <w:gridCol w:w="1440"/>
        <w:gridCol w:w="1236"/>
      </w:tblGrid>
      <w:tr w:rsidR="009E4FE5" w:rsidTr="00FC7323">
        <w:trPr>
          <w:trHeight w:val="350"/>
        </w:trPr>
        <w:tc>
          <w:tcPr>
            <w:tcW w:w="10294" w:type="dxa"/>
            <w:gridSpan w:val="7"/>
            <w:shd w:val="clear" w:color="auto" w:fill="C9E9EA"/>
          </w:tcPr>
          <w:p w:rsidR="009E4FE5" w:rsidRPr="00681519" w:rsidRDefault="009E4FE5" w:rsidP="00182200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81519">
              <w:rPr>
                <w:rFonts w:asciiTheme="minorHAnsi" w:hAnsiTheme="minorHAnsi" w:cstheme="minorHAnsi"/>
                <w:b/>
              </w:rPr>
              <w:t>Distribution Report by Location</w:t>
            </w:r>
          </w:p>
        </w:tc>
      </w:tr>
      <w:tr w:rsidR="009E4FE5" w:rsidTr="00535399">
        <w:trPr>
          <w:trHeight w:val="440"/>
        </w:trPr>
        <w:tc>
          <w:tcPr>
            <w:tcW w:w="4558" w:type="dxa"/>
            <w:gridSpan w:val="3"/>
            <w:shd w:val="clear" w:color="auto" w:fill="C9E9EA"/>
          </w:tcPr>
          <w:p w:rsidR="009E4FE5" w:rsidRPr="005B0616" w:rsidRDefault="009E4FE5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istribution Location</w:t>
            </w:r>
          </w:p>
        </w:tc>
        <w:tc>
          <w:tcPr>
            <w:tcW w:w="1620" w:type="dxa"/>
            <w:vMerge w:val="restart"/>
            <w:shd w:val="clear" w:color="auto" w:fill="C9E9EA"/>
            <w:vAlign w:val="center"/>
          </w:tcPr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 A</w:t>
            </w:r>
          </w:p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57216" behindDoc="0" locked="0" layoutInCell="1" allowOverlap="1" wp14:anchorId="2F6FA2B9" wp14:editId="68C2563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142875</wp:posOffset>
                  </wp:positionV>
                  <wp:extent cx="198755" cy="215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100,000 IU</w:t>
            </w:r>
          </w:p>
        </w:tc>
        <w:tc>
          <w:tcPr>
            <w:tcW w:w="1440" w:type="dxa"/>
            <w:vMerge w:val="restart"/>
            <w:shd w:val="clear" w:color="auto" w:fill="C9E9EA"/>
            <w:vAlign w:val="center"/>
          </w:tcPr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Vitamin A </w:t>
            </w:r>
          </w:p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200,000 IU</w:t>
            </w:r>
          </w:p>
          <w:p w:rsidR="009E4FE5" w:rsidRPr="005B0616" w:rsidRDefault="009E4FE5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02717E7B" wp14:editId="570DDEA4">
                  <wp:extent cx="132866" cy="225952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shd w:val="clear" w:color="auto" w:fill="C9E9EA"/>
            <w:vAlign w:val="center"/>
          </w:tcPr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Albendazole </w:t>
            </w:r>
          </w:p>
          <w:p w:rsidR="009E4FE5" w:rsidRPr="005B0616" w:rsidRDefault="009E4FE5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4A232EFE" wp14:editId="42CEA8F4">
                  <wp:extent cx="242599" cy="1971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shd w:val="clear" w:color="auto" w:fill="C9E9EA"/>
            <w:vAlign w:val="center"/>
          </w:tcPr>
          <w:p w:rsidR="009E4FE5" w:rsidRPr="005B0616" w:rsidRDefault="009E4FE5" w:rsidP="00182200">
            <w:pPr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oses of </w:t>
            </w: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MMS for Pregnant Women</w:t>
            </w:r>
          </w:p>
        </w:tc>
      </w:tr>
      <w:tr w:rsidR="009E4FE5" w:rsidTr="00FC7323">
        <w:trPr>
          <w:trHeight w:val="490"/>
        </w:trPr>
        <w:tc>
          <w:tcPr>
            <w:tcW w:w="1635" w:type="dxa"/>
            <w:shd w:val="clear" w:color="auto" w:fill="C9E9EA"/>
            <w:vAlign w:val="center"/>
          </w:tcPr>
          <w:p w:rsidR="009E4FE5" w:rsidRDefault="009E4FE5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Department:</w:t>
            </w:r>
          </w:p>
          <w:p w:rsidR="009E4FE5" w:rsidRPr="005B0616" w:rsidRDefault="009E4FE5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Example: Ou</w:t>
            </w:r>
            <w:r w:rsidR="00FC7323">
              <w:rPr>
                <w:rFonts w:cstheme="minorHAnsi"/>
                <w:sz w:val="16"/>
              </w:rPr>
              <w:t>e</w:t>
            </w:r>
            <w:r>
              <w:rPr>
                <w:rFonts w:cstheme="minorHAnsi"/>
                <w:sz w:val="16"/>
              </w:rPr>
              <w:t xml:space="preserve">st 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34" w:type="dxa"/>
            <w:shd w:val="clear" w:color="auto" w:fill="C9E9EA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182200">
              <w:rPr>
                <w:rFonts w:cstheme="minorHAnsi"/>
                <w:sz w:val="18"/>
              </w:rPr>
              <w:t>Arrondissements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9E4FE5" w:rsidRPr="00182200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Example: Port-au-Prince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289" w:type="dxa"/>
            <w:shd w:val="clear" w:color="auto" w:fill="C9E9EA"/>
            <w:vAlign w:val="center"/>
          </w:tcPr>
          <w:p w:rsidR="009E4FE5" w:rsidRDefault="00FC7323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Commune</w:t>
            </w:r>
            <w:r w:rsidR="009E4FE5">
              <w:rPr>
                <w:rFonts w:cstheme="minorHAnsi"/>
                <w:sz w:val="18"/>
              </w:rPr>
              <w:t xml:space="preserve"> </w:t>
            </w:r>
          </w:p>
          <w:p w:rsidR="009E4FE5" w:rsidRPr="005B0616" w:rsidRDefault="009E4FE5" w:rsidP="00FC7323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 xml:space="preserve">Example: </w:t>
            </w:r>
            <w:r w:rsidR="00FC7323">
              <w:rPr>
                <w:rFonts w:cstheme="minorHAnsi"/>
                <w:sz w:val="16"/>
              </w:rPr>
              <w:t>Delmas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20" w:type="dxa"/>
            <w:vMerge/>
            <w:shd w:val="clear" w:color="auto" w:fill="C9E9EA"/>
            <w:vAlign w:val="center"/>
          </w:tcPr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440" w:type="dxa"/>
            <w:vMerge/>
            <w:shd w:val="clear" w:color="auto" w:fill="C9E9EA"/>
            <w:vAlign w:val="center"/>
          </w:tcPr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440" w:type="dxa"/>
            <w:vMerge/>
            <w:shd w:val="clear" w:color="auto" w:fill="C9E9EA"/>
            <w:vAlign w:val="center"/>
          </w:tcPr>
          <w:p w:rsidR="009E4FE5" w:rsidRPr="005B0616" w:rsidRDefault="009E4FE5" w:rsidP="00182200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234" w:type="dxa"/>
            <w:vMerge/>
            <w:shd w:val="clear" w:color="auto" w:fill="C9E9EA"/>
            <w:vAlign w:val="center"/>
          </w:tcPr>
          <w:p w:rsidR="009E4FE5" w:rsidRPr="005B0616" w:rsidRDefault="009E4FE5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sz w:val="18"/>
                <w:szCs w:val="14"/>
              </w:rPr>
            </w:pP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5B0616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4FE5" w:rsidTr="00FC7323">
        <w:trPr>
          <w:trHeight w:val="230"/>
        </w:trPr>
        <w:tc>
          <w:tcPr>
            <w:tcW w:w="1635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89" w:type="dxa"/>
            <w:shd w:val="clear" w:color="auto" w:fill="auto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9E4FE5" w:rsidRPr="003C43CA" w:rsidRDefault="009E4FE5" w:rsidP="009E4FE5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35399" w:rsidTr="00436D14">
        <w:trPr>
          <w:trHeight w:val="330"/>
        </w:trPr>
        <w:tc>
          <w:tcPr>
            <w:tcW w:w="4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5399" w:rsidRPr="00681519" w:rsidRDefault="00535399" w:rsidP="00182200">
            <w:pPr>
              <w:keepNext/>
              <w:keepLines/>
              <w:widowControl w:val="0"/>
              <w:contextualSpacing/>
              <w:jc w:val="right"/>
              <w:rPr>
                <w:rFonts w:cstheme="minorHAnsi"/>
                <w:color w:val="000000" w:themeColor="text1"/>
                <w:szCs w:val="18"/>
                <w:shd w:val="clear" w:color="auto" w:fill="BFBFBF" w:themeFill="background1" w:themeFillShade="BF"/>
              </w:rPr>
            </w:pPr>
            <w:r w:rsidRPr="00681519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 xml:space="preserve"># of </w:t>
            </w:r>
            <w:r w:rsidRPr="00681519">
              <w:rPr>
                <w:rFonts w:asciiTheme="minorHAnsi" w:hAnsiTheme="minorHAnsi" w:cstheme="minorHAnsi"/>
                <w:b/>
              </w:rPr>
              <w:t>Doses Distributed: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399" w:rsidRPr="003C43CA" w:rsidRDefault="00535399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399" w:rsidRPr="003C43CA" w:rsidRDefault="00535399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399" w:rsidRPr="003C43CA" w:rsidRDefault="00535399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399" w:rsidRPr="003C43CA" w:rsidRDefault="00535399" w:rsidP="00182200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3666EF" w:rsidRPr="0089371B" w:rsidRDefault="003666EF" w:rsidP="00182200">
      <w:pPr>
        <w:keepNext/>
        <w:keepLines/>
        <w:contextualSpacing/>
        <w:rPr>
          <w:rFonts w:cstheme="minorHAnsi"/>
        </w:rPr>
      </w:pPr>
    </w:p>
    <w:sectPr w:rsidR="003666EF" w:rsidRPr="0089371B" w:rsidSect="00580676">
      <w:headerReference w:type="default" r:id="rId15"/>
      <w:footerReference w:type="default" r:id="rId16"/>
      <w:pgSz w:w="12240" w:h="15840"/>
      <w:pgMar w:top="1260" w:right="1080" w:bottom="1170" w:left="108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F2702" w16cid:durableId="21CAD08A"/>
  <w16cid:commentId w16cid:paraId="0DC0E89A" w16cid:durableId="21CAD0B1"/>
  <w16cid:commentId w16cid:paraId="2841AD3C" w16cid:durableId="21CAD186"/>
  <w16cid:commentId w16cid:paraId="05410876" w16cid:durableId="21CAD20B"/>
  <w16cid:commentId w16cid:paraId="4C689172" w16cid:durableId="21CACFBB"/>
  <w16cid:commentId w16cid:paraId="48062866" w16cid:durableId="21CAD27D"/>
  <w16cid:commentId w16cid:paraId="6AA62985" w16cid:durableId="21CAD2C1"/>
  <w16cid:commentId w16cid:paraId="024AB18E" w16cid:durableId="21CAD302"/>
  <w16cid:commentId w16cid:paraId="4A4FB4BC" w16cid:durableId="21CAD36E"/>
  <w16cid:commentId w16cid:paraId="41E7725C" w16cid:durableId="21CAD3AB"/>
  <w16cid:commentId w16cid:paraId="5EA9D511" w16cid:durableId="21CAD4A8"/>
  <w16cid:commentId w16cid:paraId="70C4D6AA" w16cid:durableId="21CACFBC"/>
  <w16cid:commentId w16cid:paraId="1F59B30A" w16cid:durableId="21CAD520"/>
  <w16cid:commentId w16cid:paraId="5A890AD4" w16cid:durableId="21CAD59F"/>
  <w16cid:commentId w16cid:paraId="34273784" w16cid:durableId="21CAD5F0"/>
  <w16cid:commentId w16cid:paraId="43040B31" w16cid:durableId="21CAD667"/>
  <w16cid:commentId w16cid:paraId="7144C14D" w16cid:durableId="21CAD6D9"/>
  <w16cid:commentId w16cid:paraId="0E190130" w16cid:durableId="21CAD721"/>
  <w16cid:commentId w16cid:paraId="24491021" w16cid:durableId="21CAD7A5"/>
  <w16cid:commentId w16cid:paraId="7CF39626" w16cid:durableId="21CAD808"/>
  <w16cid:commentId w16cid:paraId="595167CA" w16cid:durableId="21CAD83A"/>
  <w16cid:commentId w16cid:paraId="1E7154A3" w16cid:durableId="21CACFBD"/>
  <w16cid:commentId w16cid:paraId="7487E118" w16cid:durableId="21CACFBE"/>
  <w16cid:commentId w16cid:paraId="1BD352A0" w16cid:durableId="21CACFBF"/>
  <w16cid:commentId w16cid:paraId="1515962D" w16cid:durableId="21CACFC0"/>
  <w16cid:commentId w16cid:paraId="782EEBD9" w16cid:durableId="21CACFC1"/>
  <w16cid:commentId w16cid:paraId="3B1AEA2E" w16cid:durableId="21CACFC2"/>
  <w16cid:commentId w16cid:paraId="22E423F9" w16cid:durableId="21CACFC3"/>
  <w16cid:commentId w16cid:paraId="3A9407D9" w16cid:durableId="21CACFC4"/>
  <w16cid:commentId w16cid:paraId="5BFDD24B" w16cid:durableId="21CACFC5"/>
  <w16cid:commentId w16cid:paraId="33796582" w16cid:durableId="21CACFC6"/>
  <w16cid:commentId w16cid:paraId="5337F308" w16cid:durableId="21CACFC7"/>
  <w16cid:commentId w16cid:paraId="24736CB3" w16cid:durableId="21CACFC8"/>
  <w16cid:commentId w16cid:paraId="7B1DCCFD" w16cid:durableId="21CACFC9"/>
  <w16cid:commentId w16cid:paraId="414E0E6E" w16cid:durableId="21CACFCA"/>
  <w16cid:commentId w16cid:paraId="6A8C6A00" w16cid:durableId="21CACF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46" w:rsidRDefault="00EA0F46" w:rsidP="00DC5D31">
      <w:r>
        <w:separator/>
      </w:r>
    </w:p>
  </w:endnote>
  <w:endnote w:type="continuationSeparator" w:id="0">
    <w:p w:rsidR="00EA0F46" w:rsidRDefault="00EA0F4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25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1F0B" w:rsidRDefault="00301F0B">
            <w:pPr>
              <w:pStyle w:val="Footer"/>
              <w:jc w:val="right"/>
            </w:pPr>
            <w:r>
              <w:t xml:space="preserve">Page </w:t>
            </w:r>
            <w:r w:rsidR="00E252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5200">
              <w:rPr>
                <w:b/>
                <w:bCs/>
                <w:sz w:val="24"/>
                <w:szCs w:val="24"/>
              </w:rPr>
              <w:fldChar w:fldCharType="separate"/>
            </w:r>
            <w:r w:rsidR="00987987">
              <w:rPr>
                <w:b/>
                <w:bCs/>
                <w:noProof/>
              </w:rPr>
              <w:t>2</w:t>
            </w:r>
            <w:r w:rsidR="00E2520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52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5200">
              <w:rPr>
                <w:b/>
                <w:bCs/>
                <w:sz w:val="24"/>
                <w:szCs w:val="24"/>
              </w:rPr>
              <w:fldChar w:fldCharType="separate"/>
            </w:r>
            <w:r w:rsidR="00987987">
              <w:rPr>
                <w:b/>
                <w:bCs/>
                <w:noProof/>
              </w:rPr>
              <w:t>3</w:t>
            </w:r>
            <w:r w:rsidR="00E252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1F0B" w:rsidRDefault="0030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46" w:rsidRDefault="00EA0F46" w:rsidP="00DC5D31">
      <w:r>
        <w:separator/>
      </w:r>
    </w:p>
  </w:footnote>
  <w:footnote w:type="continuationSeparator" w:id="0">
    <w:p w:rsidR="00EA0F46" w:rsidRDefault="00EA0F4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0B" w:rsidRDefault="00301F0B" w:rsidP="003F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94977"/>
          <wp:effectExtent l="0" t="0" r="0" b="5080"/>
          <wp:wrapTight wrapText="bothSides">
            <wp:wrapPolygon edited="0">
              <wp:start x="900" y="0"/>
              <wp:lineTo x="0" y="4167"/>
              <wp:lineTo x="0" y="17711"/>
              <wp:lineTo x="900" y="20836"/>
              <wp:lineTo x="3600" y="20836"/>
              <wp:lineTo x="3825" y="20836"/>
              <wp:lineTo x="4725" y="16669"/>
              <wp:lineTo x="21375" y="16669"/>
              <wp:lineTo x="21375" y="6251"/>
              <wp:lineTo x="3600" y="0"/>
              <wp:lineTo x="9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D04"/>
    <w:multiLevelType w:val="hybridMultilevel"/>
    <w:tmpl w:val="C916E07A"/>
    <w:lvl w:ilvl="0" w:tplc="D8D897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A83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D04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82C"/>
    <w:multiLevelType w:val="hybridMultilevel"/>
    <w:tmpl w:val="BE2A030A"/>
    <w:lvl w:ilvl="0" w:tplc="C68A38A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F73C5E"/>
    <w:multiLevelType w:val="hybridMultilevel"/>
    <w:tmpl w:val="F614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20E4E"/>
    <w:multiLevelType w:val="hybridMultilevel"/>
    <w:tmpl w:val="D4DC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51D9"/>
    <w:multiLevelType w:val="hybridMultilevel"/>
    <w:tmpl w:val="66786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0784"/>
    <w:multiLevelType w:val="hybridMultilevel"/>
    <w:tmpl w:val="51D4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006D"/>
    <w:multiLevelType w:val="hybridMultilevel"/>
    <w:tmpl w:val="8CE2256C"/>
    <w:lvl w:ilvl="0" w:tplc="FBF6D516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DF53967"/>
    <w:multiLevelType w:val="hybridMultilevel"/>
    <w:tmpl w:val="195C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706C1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B22"/>
    <w:multiLevelType w:val="hybridMultilevel"/>
    <w:tmpl w:val="B33A3EA8"/>
    <w:lvl w:ilvl="0" w:tplc="26F6F51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6764"/>
    <w:multiLevelType w:val="hybridMultilevel"/>
    <w:tmpl w:val="4B045C44"/>
    <w:lvl w:ilvl="0" w:tplc="2EACDE5E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845"/>
    <w:multiLevelType w:val="hybridMultilevel"/>
    <w:tmpl w:val="D37AA3E4"/>
    <w:lvl w:ilvl="0" w:tplc="D4DED6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D7961"/>
    <w:multiLevelType w:val="hybridMultilevel"/>
    <w:tmpl w:val="C52813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D0001"/>
    <w:multiLevelType w:val="hybridMultilevel"/>
    <w:tmpl w:val="0E1474CC"/>
    <w:lvl w:ilvl="0" w:tplc="2DDA85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A13FD9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E373C"/>
    <w:multiLevelType w:val="hybridMultilevel"/>
    <w:tmpl w:val="E55A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01E"/>
    <w:multiLevelType w:val="hybridMultilevel"/>
    <w:tmpl w:val="A0347BE8"/>
    <w:lvl w:ilvl="0" w:tplc="05D88BF4">
      <w:start w:val="1"/>
      <w:numFmt w:val="upp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color w:val="0038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3E82"/>
    <w:multiLevelType w:val="hybridMultilevel"/>
    <w:tmpl w:val="36001118"/>
    <w:lvl w:ilvl="0" w:tplc="590A7022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94E7979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16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799"/>
    <w:rsid w:val="00002C0C"/>
    <w:rsid w:val="00013DB8"/>
    <w:rsid w:val="00015CD7"/>
    <w:rsid w:val="00026843"/>
    <w:rsid w:val="00030B27"/>
    <w:rsid w:val="00032177"/>
    <w:rsid w:val="00033962"/>
    <w:rsid w:val="000341DA"/>
    <w:rsid w:val="00055E26"/>
    <w:rsid w:val="000606C9"/>
    <w:rsid w:val="000639D0"/>
    <w:rsid w:val="00080AB5"/>
    <w:rsid w:val="00084E56"/>
    <w:rsid w:val="00096689"/>
    <w:rsid w:val="000B3E71"/>
    <w:rsid w:val="000B3E7C"/>
    <w:rsid w:val="000B556B"/>
    <w:rsid w:val="000B7AC8"/>
    <w:rsid w:val="000D38D7"/>
    <w:rsid w:val="000D53B5"/>
    <w:rsid w:val="000E551F"/>
    <w:rsid w:val="000F23C5"/>
    <w:rsid w:val="000F44BA"/>
    <w:rsid w:val="00100461"/>
    <w:rsid w:val="001015AF"/>
    <w:rsid w:val="00105DD2"/>
    <w:rsid w:val="0011259A"/>
    <w:rsid w:val="00114B04"/>
    <w:rsid w:val="00114B81"/>
    <w:rsid w:val="00115B37"/>
    <w:rsid w:val="00121FBF"/>
    <w:rsid w:val="00133C6F"/>
    <w:rsid w:val="00162CC1"/>
    <w:rsid w:val="0016516A"/>
    <w:rsid w:val="0016533C"/>
    <w:rsid w:val="001735B3"/>
    <w:rsid w:val="00177DBF"/>
    <w:rsid w:val="00182200"/>
    <w:rsid w:val="00191AD4"/>
    <w:rsid w:val="001A07F2"/>
    <w:rsid w:val="001B6D86"/>
    <w:rsid w:val="001C5018"/>
    <w:rsid w:val="001F1ADC"/>
    <w:rsid w:val="001F73FB"/>
    <w:rsid w:val="0020031E"/>
    <w:rsid w:val="0020197E"/>
    <w:rsid w:val="00202E9C"/>
    <w:rsid w:val="00204FAB"/>
    <w:rsid w:val="00213F7D"/>
    <w:rsid w:val="002221FC"/>
    <w:rsid w:val="002275EA"/>
    <w:rsid w:val="0023675D"/>
    <w:rsid w:val="00245AA2"/>
    <w:rsid w:val="002519AE"/>
    <w:rsid w:val="00274A6A"/>
    <w:rsid w:val="00285833"/>
    <w:rsid w:val="002C2FFD"/>
    <w:rsid w:val="002C775E"/>
    <w:rsid w:val="002D03A2"/>
    <w:rsid w:val="002E46E0"/>
    <w:rsid w:val="002E62FA"/>
    <w:rsid w:val="00301523"/>
    <w:rsid w:val="00301DF9"/>
    <w:rsid w:val="00301F0B"/>
    <w:rsid w:val="00322B7B"/>
    <w:rsid w:val="00333573"/>
    <w:rsid w:val="00333781"/>
    <w:rsid w:val="00335E1C"/>
    <w:rsid w:val="0035232D"/>
    <w:rsid w:val="00354439"/>
    <w:rsid w:val="003666EF"/>
    <w:rsid w:val="003746CB"/>
    <w:rsid w:val="003836F2"/>
    <w:rsid w:val="00390277"/>
    <w:rsid w:val="003B7552"/>
    <w:rsid w:val="003C602C"/>
    <w:rsid w:val="003C60CF"/>
    <w:rsid w:val="003C6F53"/>
    <w:rsid w:val="003C7AAD"/>
    <w:rsid w:val="003D5C5E"/>
    <w:rsid w:val="003E46BB"/>
    <w:rsid w:val="003E7462"/>
    <w:rsid w:val="003E7D86"/>
    <w:rsid w:val="003F08B3"/>
    <w:rsid w:val="003F6A01"/>
    <w:rsid w:val="004009BC"/>
    <w:rsid w:val="00412447"/>
    <w:rsid w:val="00415899"/>
    <w:rsid w:val="00425288"/>
    <w:rsid w:val="004473CF"/>
    <w:rsid w:val="0046154A"/>
    <w:rsid w:val="00462799"/>
    <w:rsid w:val="00467E16"/>
    <w:rsid w:val="004729AC"/>
    <w:rsid w:val="00473E15"/>
    <w:rsid w:val="004800DB"/>
    <w:rsid w:val="004839FF"/>
    <w:rsid w:val="00483ED9"/>
    <w:rsid w:val="00497CC7"/>
    <w:rsid w:val="004A312A"/>
    <w:rsid w:val="004A4715"/>
    <w:rsid w:val="004B123B"/>
    <w:rsid w:val="004B3452"/>
    <w:rsid w:val="004C1FF8"/>
    <w:rsid w:val="004C2BD3"/>
    <w:rsid w:val="004F3F57"/>
    <w:rsid w:val="004F6C14"/>
    <w:rsid w:val="00504EBC"/>
    <w:rsid w:val="005120B5"/>
    <w:rsid w:val="00515C2B"/>
    <w:rsid w:val="00517D51"/>
    <w:rsid w:val="00523563"/>
    <w:rsid w:val="00527480"/>
    <w:rsid w:val="00535399"/>
    <w:rsid w:val="0054753F"/>
    <w:rsid w:val="00551E08"/>
    <w:rsid w:val="005618A8"/>
    <w:rsid w:val="005640E4"/>
    <w:rsid w:val="00574899"/>
    <w:rsid w:val="005755E1"/>
    <w:rsid w:val="00580676"/>
    <w:rsid w:val="005928C7"/>
    <w:rsid w:val="005B5C5C"/>
    <w:rsid w:val="005C2339"/>
    <w:rsid w:val="005C40F4"/>
    <w:rsid w:val="005C7CC6"/>
    <w:rsid w:val="005D6493"/>
    <w:rsid w:val="005F3D6C"/>
    <w:rsid w:val="006009EB"/>
    <w:rsid w:val="00600BF1"/>
    <w:rsid w:val="006228DE"/>
    <w:rsid w:val="00626EA9"/>
    <w:rsid w:val="00633420"/>
    <w:rsid w:val="00650B52"/>
    <w:rsid w:val="00664DAF"/>
    <w:rsid w:val="00671C4C"/>
    <w:rsid w:val="006B4992"/>
    <w:rsid w:val="006D077E"/>
    <w:rsid w:val="006D287A"/>
    <w:rsid w:val="006D4E4D"/>
    <w:rsid w:val="006E2BB1"/>
    <w:rsid w:val="006E2DC6"/>
    <w:rsid w:val="006E3C43"/>
    <w:rsid w:val="006E44DE"/>
    <w:rsid w:val="006F220A"/>
    <w:rsid w:val="006F4AF4"/>
    <w:rsid w:val="006F681D"/>
    <w:rsid w:val="00705071"/>
    <w:rsid w:val="00713D96"/>
    <w:rsid w:val="00716614"/>
    <w:rsid w:val="00721E9B"/>
    <w:rsid w:val="00730FD3"/>
    <w:rsid w:val="00750C41"/>
    <w:rsid w:val="00756554"/>
    <w:rsid w:val="00761D56"/>
    <w:rsid w:val="00774456"/>
    <w:rsid w:val="00782D9F"/>
    <w:rsid w:val="00785E42"/>
    <w:rsid w:val="00792E44"/>
    <w:rsid w:val="0079681F"/>
    <w:rsid w:val="007A245C"/>
    <w:rsid w:val="007A2787"/>
    <w:rsid w:val="007A439B"/>
    <w:rsid w:val="007A75B7"/>
    <w:rsid w:val="007A79FC"/>
    <w:rsid w:val="007C4840"/>
    <w:rsid w:val="007E7B36"/>
    <w:rsid w:val="007F4D40"/>
    <w:rsid w:val="00803B6B"/>
    <w:rsid w:val="00811B33"/>
    <w:rsid w:val="008121DA"/>
    <w:rsid w:val="008148FF"/>
    <w:rsid w:val="008245A5"/>
    <w:rsid w:val="00825295"/>
    <w:rsid w:val="008332CB"/>
    <w:rsid w:val="008351AF"/>
    <w:rsid w:val="008424EB"/>
    <w:rsid w:val="00862063"/>
    <w:rsid w:val="00870D6A"/>
    <w:rsid w:val="00873A64"/>
    <w:rsid w:val="00877DF8"/>
    <w:rsid w:val="00886DE4"/>
    <w:rsid w:val="0089371B"/>
    <w:rsid w:val="008A715B"/>
    <w:rsid w:val="008D4D00"/>
    <w:rsid w:val="008E4B7A"/>
    <w:rsid w:val="008E653A"/>
    <w:rsid w:val="008F0193"/>
    <w:rsid w:val="008F2D1A"/>
    <w:rsid w:val="0090705E"/>
    <w:rsid w:val="009245C6"/>
    <w:rsid w:val="00925CF7"/>
    <w:rsid w:val="00933BAD"/>
    <w:rsid w:val="00943386"/>
    <w:rsid w:val="00947D97"/>
    <w:rsid w:val="00953060"/>
    <w:rsid w:val="00953B45"/>
    <w:rsid w:val="00954D75"/>
    <w:rsid w:val="009551DC"/>
    <w:rsid w:val="00964621"/>
    <w:rsid w:val="00972235"/>
    <w:rsid w:val="00974B94"/>
    <w:rsid w:val="00983914"/>
    <w:rsid w:val="00987987"/>
    <w:rsid w:val="009917CC"/>
    <w:rsid w:val="009A12CB"/>
    <w:rsid w:val="009A42BE"/>
    <w:rsid w:val="009B41DF"/>
    <w:rsid w:val="009B61C4"/>
    <w:rsid w:val="009C0425"/>
    <w:rsid w:val="009C1944"/>
    <w:rsid w:val="009C40D8"/>
    <w:rsid w:val="009C69BD"/>
    <w:rsid w:val="009D044D"/>
    <w:rsid w:val="009D5EC8"/>
    <w:rsid w:val="009E4FE5"/>
    <w:rsid w:val="00A025D4"/>
    <w:rsid w:val="00A05B52"/>
    <w:rsid w:val="00A2238C"/>
    <w:rsid w:val="00A22A45"/>
    <w:rsid w:val="00A3209B"/>
    <w:rsid w:val="00A324E5"/>
    <w:rsid w:val="00A4300B"/>
    <w:rsid w:val="00A46882"/>
    <w:rsid w:val="00A55C79"/>
    <w:rsid w:val="00A614C3"/>
    <w:rsid w:val="00A64567"/>
    <w:rsid w:val="00A64A0F"/>
    <w:rsid w:val="00A67313"/>
    <w:rsid w:val="00A67C6D"/>
    <w:rsid w:val="00A75220"/>
    <w:rsid w:val="00A81A96"/>
    <w:rsid w:val="00A860BB"/>
    <w:rsid w:val="00A9040D"/>
    <w:rsid w:val="00A94361"/>
    <w:rsid w:val="00A94EEA"/>
    <w:rsid w:val="00AB5BFE"/>
    <w:rsid w:val="00AD21D5"/>
    <w:rsid w:val="00AD5B55"/>
    <w:rsid w:val="00AE1EA5"/>
    <w:rsid w:val="00AE7331"/>
    <w:rsid w:val="00AF7115"/>
    <w:rsid w:val="00B00A50"/>
    <w:rsid w:val="00B055BA"/>
    <w:rsid w:val="00B107B4"/>
    <w:rsid w:val="00B14394"/>
    <w:rsid w:val="00B17BC2"/>
    <w:rsid w:val="00B23CF6"/>
    <w:rsid w:val="00B26E49"/>
    <w:rsid w:val="00B51027"/>
    <w:rsid w:val="00B63BA2"/>
    <w:rsid w:val="00B80EC6"/>
    <w:rsid w:val="00B8773E"/>
    <w:rsid w:val="00BA5D63"/>
    <w:rsid w:val="00BA681C"/>
    <w:rsid w:val="00BB235B"/>
    <w:rsid w:val="00BB33CE"/>
    <w:rsid w:val="00BB56FA"/>
    <w:rsid w:val="00BC7119"/>
    <w:rsid w:val="00BD0407"/>
    <w:rsid w:val="00BE3134"/>
    <w:rsid w:val="00C05A25"/>
    <w:rsid w:val="00C37902"/>
    <w:rsid w:val="00C416BD"/>
    <w:rsid w:val="00C421B0"/>
    <w:rsid w:val="00C44CC7"/>
    <w:rsid w:val="00C45381"/>
    <w:rsid w:val="00C57EA9"/>
    <w:rsid w:val="00C644E7"/>
    <w:rsid w:val="00C6523B"/>
    <w:rsid w:val="00C7516E"/>
    <w:rsid w:val="00C81FCE"/>
    <w:rsid w:val="00C91816"/>
    <w:rsid w:val="00C91BD6"/>
    <w:rsid w:val="00CA18BB"/>
    <w:rsid w:val="00CB2B9E"/>
    <w:rsid w:val="00CB6656"/>
    <w:rsid w:val="00CB6E55"/>
    <w:rsid w:val="00CC0A67"/>
    <w:rsid w:val="00CC5421"/>
    <w:rsid w:val="00CC61AF"/>
    <w:rsid w:val="00CD617B"/>
    <w:rsid w:val="00CD6A19"/>
    <w:rsid w:val="00CE1B89"/>
    <w:rsid w:val="00CF24A6"/>
    <w:rsid w:val="00CF2D01"/>
    <w:rsid w:val="00D030D1"/>
    <w:rsid w:val="00D075BB"/>
    <w:rsid w:val="00D10EDE"/>
    <w:rsid w:val="00D203D2"/>
    <w:rsid w:val="00D34732"/>
    <w:rsid w:val="00D37F56"/>
    <w:rsid w:val="00D45421"/>
    <w:rsid w:val="00D45CA5"/>
    <w:rsid w:val="00D506D7"/>
    <w:rsid w:val="00D775AB"/>
    <w:rsid w:val="00D8289B"/>
    <w:rsid w:val="00D8372A"/>
    <w:rsid w:val="00D857CF"/>
    <w:rsid w:val="00DA1D7B"/>
    <w:rsid w:val="00DA2999"/>
    <w:rsid w:val="00DC1D25"/>
    <w:rsid w:val="00DC20D8"/>
    <w:rsid w:val="00DC23C5"/>
    <w:rsid w:val="00DC5D31"/>
    <w:rsid w:val="00E02175"/>
    <w:rsid w:val="00E21A93"/>
    <w:rsid w:val="00E25200"/>
    <w:rsid w:val="00E368C0"/>
    <w:rsid w:val="00E42613"/>
    <w:rsid w:val="00E436E9"/>
    <w:rsid w:val="00E5035D"/>
    <w:rsid w:val="00E57E81"/>
    <w:rsid w:val="00E615E1"/>
    <w:rsid w:val="00E61CBD"/>
    <w:rsid w:val="00E7549A"/>
    <w:rsid w:val="00E83288"/>
    <w:rsid w:val="00E959C8"/>
    <w:rsid w:val="00E97C00"/>
    <w:rsid w:val="00EA00C8"/>
    <w:rsid w:val="00EA0F46"/>
    <w:rsid w:val="00EA784E"/>
    <w:rsid w:val="00EB50F0"/>
    <w:rsid w:val="00EC7C30"/>
    <w:rsid w:val="00ED5FDF"/>
    <w:rsid w:val="00EE1922"/>
    <w:rsid w:val="00EE6404"/>
    <w:rsid w:val="00F367DB"/>
    <w:rsid w:val="00F50318"/>
    <w:rsid w:val="00F50B25"/>
    <w:rsid w:val="00F6796F"/>
    <w:rsid w:val="00F74868"/>
    <w:rsid w:val="00F7528E"/>
    <w:rsid w:val="00F97AB5"/>
    <w:rsid w:val="00FA1986"/>
    <w:rsid w:val="00FA44EA"/>
    <w:rsid w:val="00FA6B02"/>
    <w:rsid w:val="00FB2A28"/>
    <w:rsid w:val="00FB42A2"/>
    <w:rsid w:val="00FB6580"/>
    <w:rsid w:val="00FB7AEC"/>
    <w:rsid w:val="00FC0E46"/>
    <w:rsid w:val="00FC4D7E"/>
    <w:rsid w:val="00FC7251"/>
    <w:rsid w:val="00FC7323"/>
    <w:rsid w:val="00FE263D"/>
    <w:rsid w:val="00FF69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4F42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99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B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F"/>
    <w:rPr>
      <w:rFonts w:ascii="Verdana" w:hAnsi="Verdana"/>
    </w:rPr>
    <w:tblPr>
      <w:tblBorders>
        <w:top w:val="single" w:sz="4" w:space="0" w:color="003850"/>
        <w:left w:val="single" w:sz="4" w:space="0" w:color="003850"/>
        <w:bottom w:val="single" w:sz="4" w:space="0" w:color="003850"/>
        <w:right w:val="single" w:sz="4" w:space="0" w:color="003850"/>
        <w:insideH w:val="single" w:sz="4" w:space="0" w:color="003850"/>
        <w:insideV w:val="single" w:sz="4" w:space="0" w:color="00385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9B41DF"/>
    <w:rPr>
      <w:rFonts w:ascii="Verdana" w:hAnsi="Verdana"/>
      <w:color w:val="007789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2"/>
    <w:pPr>
      <w:spacing w:after="20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5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9C8"/>
    <w:pPr>
      <w:spacing w:after="200"/>
    </w:pPr>
    <w:rPr>
      <w:i/>
      <w:iCs/>
      <w:color w:val="353535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0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E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F2D1A"/>
  </w:style>
  <w:style w:type="character" w:styleId="FollowedHyperlink">
    <w:name w:val="FollowedHyperlink"/>
    <w:basedOn w:val="DefaultParagraphFont"/>
    <w:uiPriority w:val="99"/>
    <w:semiHidden/>
    <w:unhideWhenUsed/>
    <w:rsid w:val="00A94361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3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361"/>
  </w:style>
  <w:style w:type="character" w:styleId="FootnoteReference">
    <w:name w:val="footnote reference"/>
    <w:basedOn w:val="DefaultParagraphFont"/>
    <w:uiPriority w:val="99"/>
    <w:semiHidden/>
    <w:unhideWhenUsed/>
    <w:rsid w:val="00A943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2"/>
    <w:rsid w:val="009B41DF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6dc4bcd6-49db-4c07-9060-8acfc67cef9f"/>
    <ds:schemaRef ds:uri="http://schemas.microsoft.com/office/infopath/2007/PartnerControls"/>
    <ds:schemaRef ds:uri="http://purl.org/dc/terms/"/>
    <ds:schemaRef ds:uri="fb0879af-3eba-417a-a55a-ffe6dcd6ca77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181DC-2C8E-4C04-B0F2-AF9B7203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2020-04-22T22:12:00Z</dcterms:created>
  <dcterms:modified xsi:type="dcterms:W3CDTF">2020-08-21T16:48:00Z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